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20" w:rsidRPr="00EF2FDE" w:rsidRDefault="00243A20" w:rsidP="00123BF6">
      <w:pPr>
        <w:jc w:val="center"/>
        <w:rPr>
          <w:rFonts w:ascii="標楷體" w:eastAsia="標楷體" w:hAnsi="標楷體"/>
        </w:rPr>
      </w:pPr>
      <w:r w:rsidRPr="00225DAB">
        <w:rPr>
          <w:rFonts w:ascii="標楷體" w:eastAsia="標楷體" w:hAnsi="標楷體" w:hint="eastAsia"/>
          <w:szCs w:val="24"/>
        </w:rPr>
        <w:t>修正</w:t>
      </w:r>
      <w:r w:rsidRPr="00EF2FDE">
        <w:rPr>
          <w:rFonts w:ascii="標楷體" w:eastAsia="標楷體" w:hAnsi="標楷體" w:hint="eastAsia"/>
        </w:rPr>
        <w:t>雲林縣</w:t>
      </w:r>
      <w:r w:rsidRPr="00EF2FDE">
        <w:rPr>
          <w:rFonts w:ascii="標楷體" w:eastAsia="標楷體" w:hAnsi="標楷體"/>
        </w:rPr>
        <w:t>H5</w:t>
      </w:r>
      <w:r w:rsidRPr="00EF2FDE">
        <w:rPr>
          <w:rFonts w:ascii="標楷體" w:eastAsia="標楷體" w:hAnsi="標楷體" w:hint="eastAsia"/>
        </w:rPr>
        <w:t>、</w:t>
      </w:r>
      <w:r w:rsidRPr="00EF2FDE">
        <w:rPr>
          <w:rFonts w:ascii="標楷體" w:eastAsia="標楷體" w:hAnsi="標楷體"/>
        </w:rPr>
        <w:t>H7</w:t>
      </w:r>
      <w:r w:rsidRPr="00EF2FDE">
        <w:rPr>
          <w:rFonts w:ascii="標楷體" w:eastAsia="標楷體" w:hAnsi="標楷體" w:hint="eastAsia"/>
        </w:rPr>
        <w:t>亞型家禽流行性感冒防治措施公告勘誤表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1"/>
        <w:gridCol w:w="4261"/>
      </w:tblGrid>
      <w:tr w:rsidR="00243A20" w:rsidRPr="008F7A3B" w:rsidTr="008F7A3B">
        <w:tc>
          <w:tcPr>
            <w:tcW w:w="4261" w:type="dxa"/>
          </w:tcPr>
          <w:p w:rsidR="00243A20" w:rsidRPr="008F7A3B" w:rsidRDefault="00243A20" w:rsidP="00EF2FDE">
            <w:pPr>
              <w:rPr>
                <w:rFonts w:ascii="標楷體" w:eastAsia="標楷體" w:hAnsi="標楷體"/>
                <w:szCs w:val="24"/>
              </w:rPr>
            </w:pPr>
            <w:r w:rsidRPr="008F7A3B">
              <w:rPr>
                <w:rFonts w:ascii="標楷體" w:eastAsia="標楷體" w:hAnsi="標楷體" w:hint="eastAsia"/>
                <w:szCs w:val="24"/>
              </w:rPr>
              <w:t>更正後文字</w:t>
            </w:r>
          </w:p>
        </w:tc>
        <w:tc>
          <w:tcPr>
            <w:tcW w:w="4261" w:type="dxa"/>
          </w:tcPr>
          <w:p w:rsidR="00243A20" w:rsidRPr="008F7A3B" w:rsidRDefault="00243A20">
            <w:pPr>
              <w:rPr>
                <w:rFonts w:ascii="標楷體" w:eastAsia="標楷體" w:hAnsi="標楷體"/>
                <w:szCs w:val="24"/>
              </w:rPr>
            </w:pPr>
            <w:r w:rsidRPr="008F7A3B">
              <w:rPr>
                <w:rFonts w:ascii="標楷體" w:eastAsia="標楷體" w:hAnsi="標楷體" w:hint="eastAsia"/>
                <w:szCs w:val="24"/>
              </w:rPr>
              <w:t>原列文字</w:t>
            </w:r>
          </w:p>
        </w:tc>
      </w:tr>
      <w:tr w:rsidR="00243A20" w:rsidRPr="008F7A3B" w:rsidTr="008F7A3B">
        <w:tc>
          <w:tcPr>
            <w:tcW w:w="4261" w:type="dxa"/>
          </w:tcPr>
          <w:p w:rsidR="00243A20" w:rsidRPr="008F7A3B" w:rsidRDefault="00243A20" w:rsidP="00225DAB">
            <w:pPr>
              <w:rPr>
                <w:rFonts w:ascii="標楷體" w:eastAsia="標楷體" w:hAnsi="標楷體"/>
                <w:szCs w:val="24"/>
              </w:rPr>
            </w:pPr>
            <w:r w:rsidRPr="008F7A3B">
              <w:rPr>
                <w:rFonts w:ascii="標楷體" w:eastAsia="標楷體" w:hAnsi="標楷體" w:hint="eastAsia"/>
                <w:szCs w:val="24"/>
              </w:rPr>
              <w:t>主旨：</w:t>
            </w:r>
            <w:r w:rsidRPr="008F7A3B">
              <w:rPr>
                <w:rFonts w:ascii="標楷體" w:eastAsia="標楷體" w:hAnsi="標楷體" w:hint="eastAsia"/>
                <w:szCs w:val="24"/>
                <w:u w:val="single"/>
              </w:rPr>
              <w:t>修正</w:t>
            </w:r>
            <w:r w:rsidRPr="008F7A3B">
              <w:rPr>
                <w:rFonts w:ascii="標楷體" w:eastAsia="標楷體" w:hAnsi="標楷體" w:hint="eastAsia"/>
                <w:szCs w:val="24"/>
              </w:rPr>
              <w:t>本縣</w:t>
            </w:r>
            <w:r w:rsidRPr="008F7A3B">
              <w:rPr>
                <w:rFonts w:ascii="標楷體" w:eastAsia="標楷體" w:hAnsi="標楷體"/>
                <w:color w:val="0D0D0D"/>
                <w:szCs w:val="24"/>
              </w:rPr>
              <w:t>H5</w:t>
            </w:r>
            <w:r w:rsidRPr="008F7A3B">
              <w:rPr>
                <w:rFonts w:ascii="標楷體" w:eastAsia="標楷體" w:hAnsi="標楷體" w:hint="eastAsia"/>
                <w:color w:val="0D0D0D"/>
                <w:szCs w:val="24"/>
              </w:rPr>
              <w:t>、</w:t>
            </w:r>
            <w:r w:rsidRPr="008F7A3B">
              <w:rPr>
                <w:rFonts w:ascii="標楷體" w:eastAsia="標楷體" w:hAnsi="標楷體"/>
                <w:color w:val="0D0D0D"/>
                <w:szCs w:val="24"/>
              </w:rPr>
              <w:t>H7</w:t>
            </w:r>
            <w:r w:rsidRPr="008F7A3B">
              <w:rPr>
                <w:rFonts w:ascii="標楷體" w:eastAsia="標楷體" w:hAnsi="標楷體" w:hint="eastAsia"/>
                <w:color w:val="0D0D0D"/>
                <w:szCs w:val="24"/>
              </w:rPr>
              <w:t>亞型家禽流行性感冒防治措施</w:t>
            </w:r>
            <w:bookmarkStart w:id="0" w:name="_GoBack"/>
            <w:bookmarkEnd w:id="0"/>
          </w:p>
        </w:tc>
        <w:tc>
          <w:tcPr>
            <w:tcW w:w="4261" w:type="dxa"/>
          </w:tcPr>
          <w:p w:rsidR="00243A20" w:rsidRPr="008F7A3B" w:rsidRDefault="00243A20" w:rsidP="008F7A3B">
            <w:pPr>
              <w:pStyle w:val="a0"/>
              <w:ind w:leftChars="0" w:left="0" w:firstLineChars="0" w:firstLine="0"/>
              <w:rPr>
                <w:rFonts w:ascii="標楷體" w:eastAsia="標楷體" w:hAnsi="標楷體"/>
                <w:color w:val="0D0D0D"/>
                <w:sz w:val="24"/>
              </w:rPr>
            </w:pPr>
            <w:r w:rsidRPr="008F7A3B">
              <w:rPr>
                <w:rFonts w:ascii="標楷體" w:eastAsia="標楷體" w:hAnsi="標楷體" w:hint="eastAsia"/>
                <w:sz w:val="24"/>
              </w:rPr>
              <w:t>主旨：本縣</w:t>
            </w:r>
            <w:r w:rsidRPr="008F7A3B">
              <w:rPr>
                <w:rFonts w:ascii="標楷體" w:eastAsia="標楷體" w:hAnsi="標楷體"/>
                <w:color w:val="0D0D0D"/>
                <w:sz w:val="24"/>
              </w:rPr>
              <w:t>H5</w:t>
            </w:r>
            <w:r w:rsidRPr="008F7A3B">
              <w:rPr>
                <w:rFonts w:ascii="標楷體" w:eastAsia="標楷體" w:hAnsi="標楷體" w:hint="eastAsia"/>
                <w:color w:val="0D0D0D"/>
                <w:sz w:val="24"/>
              </w:rPr>
              <w:t>、</w:t>
            </w:r>
            <w:r w:rsidRPr="008F7A3B">
              <w:rPr>
                <w:rFonts w:ascii="標楷體" w:eastAsia="標楷體" w:hAnsi="標楷體"/>
                <w:color w:val="0D0D0D"/>
                <w:sz w:val="24"/>
              </w:rPr>
              <w:t>H7</w:t>
            </w:r>
            <w:r w:rsidRPr="008F7A3B">
              <w:rPr>
                <w:rFonts w:ascii="標楷體" w:eastAsia="標楷體" w:hAnsi="標楷體" w:hint="eastAsia"/>
                <w:color w:val="0D0D0D"/>
                <w:sz w:val="24"/>
              </w:rPr>
              <w:t>亞型家禽流行性感冒防治措施</w:t>
            </w:r>
          </w:p>
        </w:tc>
      </w:tr>
    </w:tbl>
    <w:p w:rsidR="00243A20" w:rsidRPr="00123BF6" w:rsidRDefault="00243A20"/>
    <w:sectPr w:rsidR="00243A20" w:rsidRPr="00123BF6" w:rsidSect="001250F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A20" w:rsidRDefault="00243A20" w:rsidP="00735156">
      <w:r>
        <w:separator/>
      </w:r>
    </w:p>
  </w:endnote>
  <w:endnote w:type="continuationSeparator" w:id="0">
    <w:p w:rsidR="00243A20" w:rsidRDefault="00243A20" w:rsidP="0073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20" w:rsidRDefault="00243A20">
    <w:pPr>
      <w:pStyle w:val="Footer"/>
      <w:jc w:val="right"/>
    </w:pPr>
    <w:fldSimple w:instr="PAGE   \* MERGEFORMAT">
      <w:r w:rsidRPr="00D01195">
        <w:rPr>
          <w:noProof/>
          <w:lang w:val="zh-TW"/>
        </w:rPr>
        <w:t>1</w:t>
      </w:r>
    </w:fldSimple>
  </w:p>
  <w:p w:rsidR="00243A20" w:rsidRDefault="00243A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A20" w:rsidRDefault="00243A20" w:rsidP="00735156">
      <w:r>
        <w:separator/>
      </w:r>
    </w:p>
  </w:footnote>
  <w:footnote w:type="continuationSeparator" w:id="0">
    <w:p w:rsidR="00243A20" w:rsidRDefault="00243A20" w:rsidP="00735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20" w:rsidRDefault="00243A20">
    <w:pPr>
      <w:pStyle w:val="Header"/>
      <w:jc w:val="right"/>
    </w:pPr>
    <w:fldSimple w:instr="PAGE   \* MERGEFORMAT">
      <w:r w:rsidRPr="00D01195">
        <w:rPr>
          <w:noProof/>
          <w:lang w:val="zh-TW"/>
        </w:rPr>
        <w:t>1</w:t>
      </w:r>
    </w:fldSimple>
  </w:p>
  <w:p w:rsidR="00243A20" w:rsidRDefault="00243A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02C"/>
    <w:multiLevelType w:val="hybridMultilevel"/>
    <w:tmpl w:val="56A2DE5C"/>
    <w:lvl w:ilvl="0" w:tplc="EED024A4">
      <w:start w:val="1"/>
      <w:numFmt w:val="decimal"/>
      <w:lvlText w:val="(%1)"/>
      <w:lvlJc w:val="left"/>
      <w:pPr>
        <w:ind w:left="2138" w:hanging="720"/>
      </w:pPr>
      <w:rPr>
        <w:rFonts w:ascii="標楷體" w:eastAsia="標楷體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1">
    <w:nsid w:val="13DB6D58"/>
    <w:multiLevelType w:val="hybridMultilevel"/>
    <w:tmpl w:val="D534E6E4"/>
    <w:lvl w:ilvl="0" w:tplc="DC1A7DE2">
      <w:start w:val="1"/>
      <w:numFmt w:val="taiwaneseCountingThousand"/>
      <w:lvlText w:val="(%1)"/>
      <w:lvlJc w:val="left"/>
      <w:pPr>
        <w:ind w:left="87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17041DD9"/>
    <w:multiLevelType w:val="hybridMultilevel"/>
    <w:tmpl w:val="5CF0CBFA"/>
    <w:lvl w:ilvl="0" w:tplc="0E5C5522">
      <w:start w:val="1"/>
      <w:numFmt w:val="decimal"/>
      <w:lvlText w:val="%1."/>
      <w:lvlJc w:val="left"/>
      <w:pPr>
        <w:ind w:left="2160" w:hanging="36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  <w:rPr>
        <w:rFonts w:cs="Times New Roman"/>
      </w:rPr>
    </w:lvl>
  </w:abstractNum>
  <w:abstractNum w:abstractNumId="3">
    <w:nsid w:val="17195658"/>
    <w:multiLevelType w:val="hybridMultilevel"/>
    <w:tmpl w:val="F08829EA"/>
    <w:lvl w:ilvl="0" w:tplc="11C87BEE">
      <w:start w:val="1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B6D5743"/>
    <w:multiLevelType w:val="hybridMultilevel"/>
    <w:tmpl w:val="3C760396"/>
    <w:lvl w:ilvl="0" w:tplc="090EA3E2">
      <w:start w:val="1"/>
      <w:numFmt w:val="taiwaneseCountingThousand"/>
      <w:lvlText w:val="（%1）"/>
      <w:lvlJc w:val="left"/>
      <w:pPr>
        <w:ind w:left="1800" w:hanging="1080"/>
      </w:pPr>
      <w:rPr>
        <w:rFonts w:ascii="標楷體" w:eastAsia="標楷體" w:hAnsi="標楷體" w:cs="Times New Roman"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5">
    <w:nsid w:val="555B46D8"/>
    <w:multiLevelType w:val="hybridMultilevel"/>
    <w:tmpl w:val="4CC468EE"/>
    <w:lvl w:ilvl="0" w:tplc="EA601B24">
      <w:start w:val="1"/>
      <w:numFmt w:val="taiwaneseCountingThousand"/>
      <w:lvlText w:val="(%1)"/>
      <w:lvlJc w:val="left"/>
      <w:pPr>
        <w:ind w:left="1125" w:hanging="720"/>
      </w:pPr>
      <w:rPr>
        <w:rFonts w:ascii="標楷體" w:eastAsia="標楷體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36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0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8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6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4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25" w:hanging="480"/>
      </w:pPr>
      <w:rPr>
        <w:rFonts w:cs="Times New Roman"/>
      </w:rPr>
    </w:lvl>
  </w:abstractNum>
  <w:abstractNum w:abstractNumId="6">
    <w:nsid w:val="56664922"/>
    <w:multiLevelType w:val="hybridMultilevel"/>
    <w:tmpl w:val="0AF6F576"/>
    <w:lvl w:ilvl="0" w:tplc="574EDC6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41B36ED"/>
    <w:multiLevelType w:val="hybridMultilevel"/>
    <w:tmpl w:val="8C28852E"/>
    <w:lvl w:ilvl="0" w:tplc="C17066A6">
      <w:start w:val="1"/>
      <w:numFmt w:val="taiwaneseCountingThousand"/>
      <w:lvlText w:val="（%1）"/>
      <w:lvlJc w:val="left"/>
      <w:pPr>
        <w:ind w:left="1800" w:hanging="1080"/>
      </w:pPr>
      <w:rPr>
        <w:rFonts w:ascii="標楷體" w:eastAsia="標楷體" w:hAnsi="標楷體" w:cs="Times New Roman"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8">
    <w:nsid w:val="642B033A"/>
    <w:multiLevelType w:val="hybridMultilevel"/>
    <w:tmpl w:val="D534E6E4"/>
    <w:lvl w:ilvl="0" w:tplc="DC1A7DE2">
      <w:start w:val="1"/>
      <w:numFmt w:val="taiwaneseCountingThousand"/>
      <w:lvlText w:val="(%1)"/>
      <w:lvlJc w:val="left"/>
      <w:pPr>
        <w:ind w:left="87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67190722"/>
    <w:multiLevelType w:val="hybridMultilevel"/>
    <w:tmpl w:val="8C28852E"/>
    <w:lvl w:ilvl="0" w:tplc="C17066A6">
      <w:start w:val="1"/>
      <w:numFmt w:val="taiwaneseCountingThousand"/>
      <w:lvlText w:val="（%1）"/>
      <w:lvlJc w:val="left"/>
      <w:pPr>
        <w:ind w:left="1800" w:hanging="1080"/>
      </w:pPr>
      <w:rPr>
        <w:rFonts w:ascii="標楷體" w:eastAsia="標楷體" w:hAnsi="標楷體" w:cs="Times New Roman"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0">
    <w:nsid w:val="748A294C"/>
    <w:multiLevelType w:val="hybridMultilevel"/>
    <w:tmpl w:val="B43012C6"/>
    <w:lvl w:ilvl="0" w:tplc="9EAEF9F6">
      <w:start w:val="2"/>
      <w:numFmt w:val="taiwaneseCountingThousand"/>
      <w:lvlText w:val="%1、"/>
      <w:lvlJc w:val="left"/>
      <w:pPr>
        <w:ind w:left="420" w:hanging="420"/>
      </w:pPr>
      <w:rPr>
        <w:rFonts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49A7658"/>
    <w:multiLevelType w:val="hybridMultilevel"/>
    <w:tmpl w:val="E7E27B4E"/>
    <w:lvl w:ilvl="0" w:tplc="D8D2AF6E">
      <w:start w:val="1"/>
      <w:numFmt w:val="taiwaneseCountingThousand"/>
      <w:lvlText w:val="(%1)"/>
      <w:lvlJc w:val="left"/>
      <w:pPr>
        <w:ind w:left="1800" w:hanging="10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2">
    <w:nsid w:val="75661B36"/>
    <w:multiLevelType w:val="hybridMultilevel"/>
    <w:tmpl w:val="5A3053D4"/>
    <w:lvl w:ilvl="0" w:tplc="412815CC">
      <w:start w:val="2"/>
      <w:numFmt w:val="taiwaneseCountingThousand"/>
      <w:lvlText w:val="%1、"/>
      <w:lvlJc w:val="left"/>
      <w:pPr>
        <w:ind w:left="420" w:hanging="420"/>
      </w:pPr>
      <w:rPr>
        <w:rFonts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59646A4"/>
    <w:multiLevelType w:val="hybridMultilevel"/>
    <w:tmpl w:val="C73282AA"/>
    <w:lvl w:ilvl="0" w:tplc="4EDA81EC">
      <w:start w:val="1"/>
      <w:numFmt w:val="decimal"/>
      <w:lvlText w:val="(%1)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14">
    <w:nsid w:val="7F9D0F75"/>
    <w:multiLevelType w:val="hybridMultilevel"/>
    <w:tmpl w:val="619ACAD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>
    <w:nsid w:val="7FC21905"/>
    <w:multiLevelType w:val="hybridMultilevel"/>
    <w:tmpl w:val="269A356A"/>
    <w:lvl w:ilvl="0" w:tplc="69C62C12">
      <w:start w:val="2"/>
      <w:numFmt w:val="taiwaneseCountingThousand"/>
      <w:lvlText w:val="%1、"/>
      <w:lvlJc w:val="left"/>
      <w:pPr>
        <w:ind w:left="420" w:hanging="420"/>
      </w:pPr>
      <w:rPr>
        <w:rFonts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13"/>
  </w:num>
  <w:num w:numId="11">
    <w:abstractNumId w:val="9"/>
  </w:num>
  <w:num w:numId="12">
    <w:abstractNumId w:val="7"/>
  </w:num>
  <w:num w:numId="13">
    <w:abstractNumId w:val="5"/>
  </w:num>
  <w:num w:numId="14">
    <w:abstractNumId w:val="10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BF6"/>
    <w:rsid w:val="000854E3"/>
    <w:rsid w:val="00123BF6"/>
    <w:rsid w:val="001250FD"/>
    <w:rsid w:val="001A1D69"/>
    <w:rsid w:val="00225DAB"/>
    <w:rsid w:val="00243A20"/>
    <w:rsid w:val="003C011B"/>
    <w:rsid w:val="00427A97"/>
    <w:rsid w:val="004C77E4"/>
    <w:rsid w:val="007029F0"/>
    <w:rsid w:val="00735156"/>
    <w:rsid w:val="007D06E7"/>
    <w:rsid w:val="00800157"/>
    <w:rsid w:val="008F7A3B"/>
    <w:rsid w:val="00981768"/>
    <w:rsid w:val="00991F8E"/>
    <w:rsid w:val="009B6435"/>
    <w:rsid w:val="00A55C4D"/>
    <w:rsid w:val="00CF5D65"/>
    <w:rsid w:val="00D01195"/>
    <w:rsid w:val="00D061C7"/>
    <w:rsid w:val="00E11775"/>
    <w:rsid w:val="00E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F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3BF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23BF6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123BF6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3BF6"/>
    <w:rPr>
      <w:rFonts w:ascii="Times New Roman" w:eastAsia="新細明體" w:hAnsi="Times New Roman" w:cs="Times New Roman"/>
      <w:sz w:val="20"/>
      <w:szCs w:val="20"/>
    </w:rPr>
  </w:style>
  <w:style w:type="paragraph" w:customStyle="1" w:styleId="a">
    <w:name w:val="一"/>
    <w:basedOn w:val="Normal"/>
    <w:uiPriority w:val="99"/>
    <w:rsid w:val="00123BF6"/>
    <w:pPr>
      <w:spacing w:line="340" w:lineRule="exact"/>
      <w:ind w:left="200" w:hangingChars="200" w:hanging="200"/>
      <w:jc w:val="both"/>
    </w:pPr>
    <w:rPr>
      <w:rFonts w:ascii="Times New Roman" w:hAnsi="Times New Roman"/>
      <w:sz w:val="22"/>
      <w:szCs w:val="24"/>
    </w:rPr>
  </w:style>
  <w:style w:type="paragraph" w:customStyle="1" w:styleId="a0">
    <w:name w:val="(一)"/>
    <w:basedOn w:val="Normal"/>
    <w:uiPriority w:val="99"/>
    <w:rsid w:val="00123BF6"/>
    <w:pPr>
      <w:spacing w:line="340" w:lineRule="exact"/>
      <w:ind w:leftChars="200" w:left="500" w:hangingChars="300" w:hanging="300"/>
      <w:jc w:val="both"/>
    </w:pPr>
    <w:rPr>
      <w:rFonts w:ascii="Times New Roman" w:hAnsi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rsid w:val="00735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515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55C4D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C4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</Words>
  <Characters>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修正雲林縣H5、H7亞型家禽流行性感冒防治措施公告勘誤表</dc:title>
  <dc:subject/>
  <dc:creator>user</dc:creator>
  <cp:keywords/>
  <dc:description/>
  <cp:lastModifiedBy>user</cp:lastModifiedBy>
  <cp:revision>2</cp:revision>
  <cp:lastPrinted>2015-08-20T03:34:00Z</cp:lastPrinted>
  <dcterms:created xsi:type="dcterms:W3CDTF">2016-01-19T03:44:00Z</dcterms:created>
  <dcterms:modified xsi:type="dcterms:W3CDTF">2016-01-19T03:44:00Z</dcterms:modified>
</cp:coreProperties>
</file>