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06" w:rsidRDefault="00247706" w:rsidP="00356B66">
      <w:pPr>
        <w:tabs>
          <w:tab w:val="left" w:pos="1245"/>
          <w:tab w:val="center" w:pos="5233"/>
        </w:tabs>
        <w:spacing w:line="500" w:lineRule="exact"/>
        <w:jc w:val="center"/>
        <w:rPr>
          <w:rFonts w:ascii="標楷體"/>
          <w:sz w:val="36"/>
          <w:szCs w:val="36"/>
        </w:rPr>
      </w:pPr>
      <w:r w:rsidRPr="005D59D5">
        <w:rPr>
          <w:rFonts w:ascii="標楷體" w:hAnsi="標楷體" w:hint="eastAsia"/>
          <w:sz w:val="36"/>
          <w:szCs w:val="36"/>
        </w:rPr>
        <w:t>雲林縣東勢鄉</w:t>
      </w:r>
      <w:r>
        <w:rPr>
          <w:rFonts w:ascii="標楷體" w:hAnsi="標楷體" w:hint="eastAsia"/>
          <w:sz w:val="36"/>
          <w:szCs w:val="36"/>
        </w:rPr>
        <w:t>、台西鄉</w:t>
      </w:r>
      <w:r w:rsidRPr="005D59D5">
        <w:rPr>
          <w:rFonts w:ascii="標楷體" w:hAnsi="標楷體" w:hint="eastAsia"/>
          <w:sz w:val="36"/>
          <w:szCs w:val="36"/>
        </w:rPr>
        <w:t>納管水井複查作業期程表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第二批</w:t>
      </w:r>
      <w:r w:rsidRPr="005D59D5">
        <w:rPr>
          <w:rFonts w:ascii="標楷體" w:hAnsi="標楷體"/>
          <w:sz w:val="36"/>
          <w:szCs w:val="36"/>
        </w:rPr>
        <w:t>)</w:t>
      </w:r>
    </w:p>
    <w:p w:rsidR="00247706" w:rsidRPr="006F4E48" w:rsidRDefault="00247706" w:rsidP="006F4E48">
      <w:pPr>
        <w:tabs>
          <w:tab w:val="left" w:pos="1245"/>
          <w:tab w:val="center" w:pos="5233"/>
        </w:tabs>
        <w:spacing w:line="500" w:lineRule="exact"/>
        <w:jc w:val="right"/>
        <w:rPr>
          <w:rFonts w:ascii="標楷體"/>
          <w:sz w:val="24"/>
          <w:szCs w:val="24"/>
        </w:rPr>
      </w:pPr>
      <w:r w:rsidRPr="006F4E48">
        <w:rPr>
          <w:rFonts w:ascii="標楷體" w:hAnsi="標楷體"/>
          <w:sz w:val="24"/>
          <w:szCs w:val="24"/>
        </w:rPr>
        <w:t>104</w:t>
      </w:r>
      <w:r w:rsidRPr="006F4E48">
        <w:rPr>
          <w:rFonts w:ascii="標楷體" w:hAnsi="標楷體" w:hint="eastAsia"/>
          <w:sz w:val="24"/>
          <w:szCs w:val="24"/>
        </w:rPr>
        <w:t>年度</w:t>
      </w:r>
    </w:p>
    <w:tbl>
      <w:tblPr>
        <w:tblpPr w:leftFromText="181" w:rightFromText="181" w:vertAnchor="text" w:horzAnchor="margin" w:tblpXSpec="center" w:tblpY="285"/>
        <w:tblOverlap w:val="never"/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888"/>
        <w:gridCol w:w="1717"/>
        <w:gridCol w:w="1073"/>
        <w:gridCol w:w="3565"/>
        <w:gridCol w:w="3279"/>
      </w:tblGrid>
      <w:tr w:rsidR="00247706" w:rsidRPr="008D373B" w:rsidTr="006F4E4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星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  <w:r w:rsidRPr="00AB45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村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13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14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7C008B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15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7C008B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16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17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448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AD360D" w:rsidRDefault="00247706" w:rsidP="006F4E48">
            <w:pPr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AD360D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同安村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21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22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23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八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24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25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26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新坤村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27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四美村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28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四美村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29 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四美村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30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安南村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D709C5">
        <w:trPr>
          <w:cantSplit/>
          <w:trHeight w:val="2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Default="00247706" w:rsidP="00D709C5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  <w:p w:rsidR="00247706" w:rsidRPr="00D709C5" w:rsidRDefault="00247706" w:rsidP="00D709C5">
            <w:pPr>
              <w:jc w:val="center"/>
              <w:rPr>
                <w:rFonts w:ascii="標楷體" w:cs="新細明體"/>
                <w:sz w:val="28"/>
                <w:szCs w:val="28"/>
              </w:rPr>
            </w:pPr>
            <w:r>
              <w:rPr>
                <w:rFonts w:ascii="標楷體" w:cs="新細明體" w:hint="eastAsia"/>
                <w:sz w:val="28"/>
                <w:szCs w:val="28"/>
              </w:rPr>
              <w:t>九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31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四美村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安南村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FF6E0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</w:t>
              </w:r>
            </w:smartTag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安南村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FF6E0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3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安南村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FF6E0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4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安南村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FF6E0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5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昌南村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FF6E08">
        <w:trPr>
          <w:cantSplit/>
          <w:trHeight w:val="20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6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東北村、東南村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</w:tbl>
    <w:tbl>
      <w:tblPr>
        <w:tblW w:w="10201" w:type="dxa"/>
        <w:jc w:val="center"/>
        <w:tblCellMar>
          <w:left w:w="28" w:type="dxa"/>
          <w:right w:w="28" w:type="dxa"/>
        </w:tblCellMar>
        <w:tblLook w:val="00A0"/>
      </w:tblPr>
      <w:tblGrid>
        <w:gridCol w:w="922"/>
        <w:gridCol w:w="1625"/>
        <w:gridCol w:w="992"/>
        <w:gridCol w:w="3544"/>
        <w:gridCol w:w="3118"/>
      </w:tblGrid>
      <w:tr w:rsidR="00247706" w:rsidRPr="008D373B" w:rsidTr="00032B59">
        <w:trPr>
          <w:trHeight w:val="7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AD360D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AD360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AD360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星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AD360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  <w:r w:rsidRPr="00AB45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村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AD360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7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昌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南村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昌南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083B98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083B98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</w:smartTag>
            <w:r w:rsidRPr="00083B98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83B98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東北村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10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東北村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11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東南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12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龍潭村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13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程海村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十一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14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龍潭村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15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龍潭村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16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程海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17</w:t>
              </w:r>
            </w:smartTag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程海村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8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程海村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1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嘉隆村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20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復興村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十二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21</w:t>
              </w:r>
            </w:smartTag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嘉隆村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22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嘉隆村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23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嘉隆村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24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嘉隆村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  <w:jc w:val="center"/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25</w:t>
              </w:r>
            </w:smartTag>
            <w:r w:rsidRPr="00EF361E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復興村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8D373B" w:rsidRDefault="00247706" w:rsidP="006F4E48">
            <w:pPr>
              <w:spacing w:line="50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26</w:t>
              </w:r>
            </w:smartTag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 w:rsidRPr="00775970"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月眉村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27</w:t>
              </w:r>
            </w:smartTag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7597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月眉村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假日複查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十三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28</w:t>
              </w:r>
            </w:smartTag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66F5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月眉村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5"/>
              </w:smartTagP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 w:rsidRPr="00EF361E"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F361E"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29</w:t>
              </w:r>
            </w:smartTag>
            <w:r w:rsidRPr="00EF361E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1532E2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月眉村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平日複查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9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30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2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3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全境假日補複查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全境假日補複查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星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鄉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004BD0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十四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97713D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5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97713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66F5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97713D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97713D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97713D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6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97713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1532E2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97713D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97713D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97713D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7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97713D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97713D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東勢鄉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97713D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DD76DB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8 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DD76DB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DC45F3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DD76DB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DD76DB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9 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全境假日補複查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11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FF0000"/>
                <w:sz w:val="28"/>
                <w:szCs w:val="28"/>
              </w:rPr>
              <w:t>全境假日補複查</w:t>
            </w:r>
          </w:p>
        </w:tc>
      </w:tr>
      <w:tr w:rsidR="00247706" w:rsidRPr="008D373B" w:rsidTr="006F4E48">
        <w:trPr>
          <w:trHeight w:val="48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cs="新細明體" w:hint="eastAsia"/>
                <w:color w:val="000000"/>
                <w:kern w:val="0"/>
                <w:sz w:val="28"/>
                <w:szCs w:val="28"/>
              </w:rPr>
              <w:t>十五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12 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7A66F5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81482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13 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tabs>
                <w:tab w:val="center" w:pos="1744"/>
              </w:tabs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  <w:r>
              <w:rPr>
                <w:rFonts w:ascii="標楷體" w:cs="新細明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  <w:tr w:rsidR="00247706" w:rsidRPr="008D373B" w:rsidTr="00681482">
        <w:trPr>
          <w:trHeight w:val="482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247706" w:rsidRPr="00004BD0" w:rsidRDefault="00247706" w:rsidP="006F4E48">
            <w:pPr>
              <w:snapToGrid w:val="0"/>
              <w:spacing w:line="500" w:lineRule="exact"/>
              <w:jc w:val="center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EF361E" w:rsidRDefault="00247706" w:rsidP="006F4E48">
            <w:pPr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5"/>
              </w:smartTagP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標楷體" w:hAnsi="標楷體" w:cs="新細明體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標楷體" w:hAnsi="標楷體" w:cs="新細明體"/>
                  <w:color w:val="000000"/>
                  <w:kern w:val="0"/>
                  <w:sz w:val="28"/>
                  <w:szCs w:val="28"/>
                </w:rPr>
                <w:t xml:space="preserve">14 </w:t>
              </w:r>
            </w:smartTag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Pr="001532E2" w:rsidRDefault="00247706" w:rsidP="006F4E48">
            <w:pPr>
              <w:widowControl/>
              <w:snapToGrid w:val="0"/>
              <w:spacing w:line="500" w:lineRule="exact"/>
              <w:jc w:val="center"/>
              <w:rPr>
                <w:rFonts w:asci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706" w:rsidRDefault="00247706" w:rsidP="006F4E48">
            <w:pPr>
              <w:widowControl/>
              <w:snapToGrid w:val="0"/>
              <w:spacing w:line="500" w:lineRule="exact"/>
              <w:rPr>
                <w:rFonts w:asci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台西鄉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06" w:rsidRPr="008D373B" w:rsidRDefault="00247706" w:rsidP="006F4E48">
            <w:pPr>
              <w:spacing w:line="50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8D373B">
              <w:rPr>
                <w:rFonts w:ascii="標楷體" w:hAnsi="標楷體" w:hint="eastAsia"/>
                <w:color w:val="000000"/>
                <w:sz w:val="28"/>
                <w:szCs w:val="28"/>
              </w:rPr>
              <w:t>全境平日補複查</w:t>
            </w:r>
          </w:p>
        </w:tc>
      </w:tr>
    </w:tbl>
    <w:p w:rsidR="00247706" w:rsidRPr="005D59D5" w:rsidRDefault="00247706" w:rsidP="005D59D5">
      <w:pPr>
        <w:jc w:val="center"/>
        <w:rPr>
          <w:rFonts w:ascii="標楷體"/>
          <w:sz w:val="36"/>
          <w:szCs w:val="36"/>
        </w:rPr>
      </w:pPr>
    </w:p>
    <w:p w:rsidR="00247706" w:rsidRDefault="00247706"/>
    <w:p w:rsidR="00247706" w:rsidRDefault="00247706"/>
    <w:sectPr w:rsidR="00247706" w:rsidSect="006F4E48">
      <w:pgSz w:w="11906" w:h="16838"/>
      <w:pgMar w:top="1079" w:right="720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06" w:rsidRDefault="00247706" w:rsidP="0005268E">
      <w:r>
        <w:separator/>
      </w:r>
    </w:p>
  </w:endnote>
  <w:endnote w:type="continuationSeparator" w:id="0">
    <w:p w:rsidR="00247706" w:rsidRDefault="00247706" w:rsidP="0005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06" w:rsidRDefault="00247706" w:rsidP="0005268E">
      <w:r>
        <w:separator/>
      </w:r>
    </w:p>
  </w:footnote>
  <w:footnote w:type="continuationSeparator" w:id="0">
    <w:p w:rsidR="00247706" w:rsidRDefault="00247706" w:rsidP="00052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D6D"/>
    <w:rsid w:val="00003A76"/>
    <w:rsid w:val="00004BD0"/>
    <w:rsid w:val="00006AE2"/>
    <w:rsid w:val="00006E78"/>
    <w:rsid w:val="000079E8"/>
    <w:rsid w:val="000108C8"/>
    <w:rsid w:val="0001146D"/>
    <w:rsid w:val="00012062"/>
    <w:rsid w:val="00012244"/>
    <w:rsid w:val="00015566"/>
    <w:rsid w:val="000166FA"/>
    <w:rsid w:val="00017B89"/>
    <w:rsid w:val="00024436"/>
    <w:rsid w:val="00025A5E"/>
    <w:rsid w:val="00027504"/>
    <w:rsid w:val="00032B59"/>
    <w:rsid w:val="000365B7"/>
    <w:rsid w:val="0003717B"/>
    <w:rsid w:val="000431D8"/>
    <w:rsid w:val="00043C3F"/>
    <w:rsid w:val="0004522F"/>
    <w:rsid w:val="00050395"/>
    <w:rsid w:val="0005044D"/>
    <w:rsid w:val="0005220E"/>
    <w:rsid w:val="00052562"/>
    <w:rsid w:val="0005268E"/>
    <w:rsid w:val="00055E49"/>
    <w:rsid w:val="00056E9E"/>
    <w:rsid w:val="000573E8"/>
    <w:rsid w:val="0006148D"/>
    <w:rsid w:val="000641C2"/>
    <w:rsid w:val="00064605"/>
    <w:rsid w:val="000665D2"/>
    <w:rsid w:val="00067AC6"/>
    <w:rsid w:val="000707B7"/>
    <w:rsid w:val="00076D9F"/>
    <w:rsid w:val="000816DE"/>
    <w:rsid w:val="00083B98"/>
    <w:rsid w:val="0008754A"/>
    <w:rsid w:val="000875DD"/>
    <w:rsid w:val="00093632"/>
    <w:rsid w:val="000943FA"/>
    <w:rsid w:val="00094D02"/>
    <w:rsid w:val="00097B52"/>
    <w:rsid w:val="000A1450"/>
    <w:rsid w:val="000A2691"/>
    <w:rsid w:val="000A73FC"/>
    <w:rsid w:val="000A760E"/>
    <w:rsid w:val="000A7DDE"/>
    <w:rsid w:val="000B0E23"/>
    <w:rsid w:val="000B1AEC"/>
    <w:rsid w:val="000B1BB9"/>
    <w:rsid w:val="000B1CE9"/>
    <w:rsid w:val="000B205D"/>
    <w:rsid w:val="000B3F71"/>
    <w:rsid w:val="000B5488"/>
    <w:rsid w:val="000B5864"/>
    <w:rsid w:val="000C4AB3"/>
    <w:rsid w:val="000C575E"/>
    <w:rsid w:val="000D0282"/>
    <w:rsid w:val="000D032D"/>
    <w:rsid w:val="000D0F76"/>
    <w:rsid w:val="000D13BB"/>
    <w:rsid w:val="000D2961"/>
    <w:rsid w:val="000D5D68"/>
    <w:rsid w:val="000D7381"/>
    <w:rsid w:val="000E037F"/>
    <w:rsid w:val="000E1406"/>
    <w:rsid w:val="000E472C"/>
    <w:rsid w:val="000E5BE0"/>
    <w:rsid w:val="000E6B13"/>
    <w:rsid w:val="000E75C4"/>
    <w:rsid w:val="000E7D43"/>
    <w:rsid w:val="000F1BFF"/>
    <w:rsid w:val="000F1DC9"/>
    <w:rsid w:val="000F246D"/>
    <w:rsid w:val="000F2EE4"/>
    <w:rsid w:val="000F4C70"/>
    <w:rsid w:val="000F699F"/>
    <w:rsid w:val="000F7CBD"/>
    <w:rsid w:val="001015D0"/>
    <w:rsid w:val="00101930"/>
    <w:rsid w:val="00101B03"/>
    <w:rsid w:val="001072F2"/>
    <w:rsid w:val="00107C84"/>
    <w:rsid w:val="0011126C"/>
    <w:rsid w:val="001114E8"/>
    <w:rsid w:val="00115C5A"/>
    <w:rsid w:val="00116493"/>
    <w:rsid w:val="0011698C"/>
    <w:rsid w:val="00117FFB"/>
    <w:rsid w:val="00122CBF"/>
    <w:rsid w:val="00125795"/>
    <w:rsid w:val="00132B47"/>
    <w:rsid w:val="00136F7F"/>
    <w:rsid w:val="0013754E"/>
    <w:rsid w:val="00137B3E"/>
    <w:rsid w:val="00140B23"/>
    <w:rsid w:val="00141BB6"/>
    <w:rsid w:val="00141F47"/>
    <w:rsid w:val="00144655"/>
    <w:rsid w:val="00146C84"/>
    <w:rsid w:val="00147B31"/>
    <w:rsid w:val="00150395"/>
    <w:rsid w:val="001526C5"/>
    <w:rsid w:val="001532E2"/>
    <w:rsid w:val="00155155"/>
    <w:rsid w:val="001653AE"/>
    <w:rsid w:val="00165A10"/>
    <w:rsid w:val="00167494"/>
    <w:rsid w:val="00173C44"/>
    <w:rsid w:val="001747DB"/>
    <w:rsid w:val="0017576A"/>
    <w:rsid w:val="00185CF1"/>
    <w:rsid w:val="001867AF"/>
    <w:rsid w:val="00187732"/>
    <w:rsid w:val="001913C6"/>
    <w:rsid w:val="0019150E"/>
    <w:rsid w:val="00192791"/>
    <w:rsid w:val="001931A2"/>
    <w:rsid w:val="00193A1E"/>
    <w:rsid w:val="00194061"/>
    <w:rsid w:val="00196B6D"/>
    <w:rsid w:val="001A3970"/>
    <w:rsid w:val="001A703D"/>
    <w:rsid w:val="001A740C"/>
    <w:rsid w:val="001B2893"/>
    <w:rsid w:val="001B2D85"/>
    <w:rsid w:val="001B3376"/>
    <w:rsid w:val="001B3592"/>
    <w:rsid w:val="001C10C2"/>
    <w:rsid w:val="001C3462"/>
    <w:rsid w:val="001C3C8B"/>
    <w:rsid w:val="001C6833"/>
    <w:rsid w:val="001D5D43"/>
    <w:rsid w:val="001E1154"/>
    <w:rsid w:val="001E1334"/>
    <w:rsid w:val="001E2A63"/>
    <w:rsid w:val="001E4761"/>
    <w:rsid w:val="001E4E07"/>
    <w:rsid w:val="001E5061"/>
    <w:rsid w:val="001E5A7C"/>
    <w:rsid w:val="001E5B36"/>
    <w:rsid w:val="001E5E5F"/>
    <w:rsid w:val="001E6CBB"/>
    <w:rsid w:val="001E7E21"/>
    <w:rsid w:val="001F1C41"/>
    <w:rsid w:val="001F3626"/>
    <w:rsid w:val="001F50E7"/>
    <w:rsid w:val="001F6CD7"/>
    <w:rsid w:val="001F72A3"/>
    <w:rsid w:val="002008BD"/>
    <w:rsid w:val="00201646"/>
    <w:rsid w:val="002022A9"/>
    <w:rsid w:val="00202699"/>
    <w:rsid w:val="00203845"/>
    <w:rsid w:val="002038E8"/>
    <w:rsid w:val="00203B75"/>
    <w:rsid w:val="00210584"/>
    <w:rsid w:val="00210837"/>
    <w:rsid w:val="0021432C"/>
    <w:rsid w:val="0021548E"/>
    <w:rsid w:val="002162CA"/>
    <w:rsid w:val="00217059"/>
    <w:rsid w:val="00225650"/>
    <w:rsid w:val="00225CCE"/>
    <w:rsid w:val="002271E1"/>
    <w:rsid w:val="00227602"/>
    <w:rsid w:val="002307C9"/>
    <w:rsid w:val="00232BD2"/>
    <w:rsid w:val="00232C4C"/>
    <w:rsid w:val="00235F70"/>
    <w:rsid w:val="00240DF9"/>
    <w:rsid w:val="0024130F"/>
    <w:rsid w:val="00241581"/>
    <w:rsid w:val="00245D6D"/>
    <w:rsid w:val="00245D91"/>
    <w:rsid w:val="00245FCE"/>
    <w:rsid w:val="00247706"/>
    <w:rsid w:val="00250E05"/>
    <w:rsid w:val="002578FF"/>
    <w:rsid w:val="00261873"/>
    <w:rsid w:val="002626E9"/>
    <w:rsid w:val="002627EA"/>
    <w:rsid w:val="00262D1C"/>
    <w:rsid w:val="0026326E"/>
    <w:rsid w:val="00264F50"/>
    <w:rsid w:val="00270A0E"/>
    <w:rsid w:val="0027436A"/>
    <w:rsid w:val="00274401"/>
    <w:rsid w:val="00281569"/>
    <w:rsid w:val="002821E3"/>
    <w:rsid w:val="002854FD"/>
    <w:rsid w:val="0028581C"/>
    <w:rsid w:val="00293597"/>
    <w:rsid w:val="002942B1"/>
    <w:rsid w:val="00296BCA"/>
    <w:rsid w:val="002A1351"/>
    <w:rsid w:val="002A162C"/>
    <w:rsid w:val="002A24A8"/>
    <w:rsid w:val="002A2B51"/>
    <w:rsid w:val="002A3C64"/>
    <w:rsid w:val="002A5AB9"/>
    <w:rsid w:val="002A67A1"/>
    <w:rsid w:val="002B1538"/>
    <w:rsid w:val="002B1D2F"/>
    <w:rsid w:val="002B2CB7"/>
    <w:rsid w:val="002B3CA2"/>
    <w:rsid w:val="002B4147"/>
    <w:rsid w:val="002B47AC"/>
    <w:rsid w:val="002B7C82"/>
    <w:rsid w:val="002C036F"/>
    <w:rsid w:val="002C0528"/>
    <w:rsid w:val="002C0A28"/>
    <w:rsid w:val="002C1AA2"/>
    <w:rsid w:val="002C1E73"/>
    <w:rsid w:val="002C34CC"/>
    <w:rsid w:val="002C47D8"/>
    <w:rsid w:val="002C7973"/>
    <w:rsid w:val="002D1440"/>
    <w:rsid w:val="002D1506"/>
    <w:rsid w:val="002D3F5B"/>
    <w:rsid w:val="002D63D7"/>
    <w:rsid w:val="002D6D3F"/>
    <w:rsid w:val="002E0EE2"/>
    <w:rsid w:val="002E3D62"/>
    <w:rsid w:val="002E44A3"/>
    <w:rsid w:val="002E48C0"/>
    <w:rsid w:val="002E568D"/>
    <w:rsid w:val="002E58B8"/>
    <w:rsid w:val="002E7300"/>
    <w:rsid w:val="002F3956"/>
    <w:rsid w:val="002F3C3F"/>
    <w:rsid w:val="002F4A07"/>
    <w:rsid w:val="003002E2"/>
    <w:rsid w:val="00303AF4"/>
    <w:rsid w:val="00305E07"/>
    <w:rsid w:val="003070AC"/>
    <w:rsid w:val="003072DB"/>
    <w:rsid w:val="00307348"/>
    <w:rsid w:val="00307B10"/>
    <w:rsid w:val="00307C80"/>
    <w:rsid w:val="00310E4D"/>
    <w:rsid w:val="00311872"/>
    <w:rsid w:val="003123F1"/>
    <w:rsid w:val="00314790"/>
    <w:rsid w:val="003148CA"/>
    <w:rsid w:val="00315805"/>
    <w:rsid w:val="00320DFB"/>
    <w:rsid w:val="00321CFA"/>
    <w:rsid w:val="0032305D"/>
    <w:rsid w:val="00323197"/>
    <w:rsid w:val="003257AF"/>
    <w:rsid w:val="00325EA1"/>
    <w:rsid w:val="00326FFB"/>
    <w:rsid w:val="003312AC"/>
    <w:rsid w:val="003314D8"/>
    <w:rsid w:val="00331ABB"/>
    <w:rsid w:val="00333208"/>
    <w:rsid w:val="00334179"/>
    <w:rsid w:val="00336AC3"/>
    <w:rsid w:val="00340AC5"/>
    <w:rsid w:val="00340EB6"/>
    <w:rsid w:val="0034317F"/>
    <w:rsid w:val="0034466A"/>
    <w:rsid w:val="0034631A"/>
    <w:rsid w:val="00347AFB"/>
    <w:rsid w:val="00350D37"/>
    <w:rsid w:val="00351119"/>
    <w:rsid w:val="00351901"/>
    <w:rsid w:val="00353865"/>
    <w:rsid w:val="00354376"/>
    <w:rsid w:val="003548A9"/>
    <w:rsid w:val="003563BA"/>
    <w:rsid w:val="00356B66"/>
    <w:rsid w:val="00362C67"/>
    <w:rsid w:val="00362FEB"/>
    <w:rsid w:val="00363D22"/>
    <w:rsid w:val="003655DE"/>
    <w:rsid w:val="00366767"/>
    <w:rsid w:val="0036749B"/>
    <w:rsid w:val="003678F5"/>
    <w:rsid w:val="00367CA2"/>
    <w:rsid w:val="00370390"/>
    <w:rsid w:val="00371706"/>
    <w:rsid w:val="00373066"/>
    <w:rsid w:val="0038176F"/>
    <w:rsid w:val="00382869"/>
    <w:rsid w:val="00386A06"/>
    <w:rsid w:val="00386C55"/>
    <w:rsid w:val="00387EF6"/>
    <w:rsid w:val="00393A17"/>
    <w:rsid w:val="00395A6D"/>
    <w:rsid w:val="00397559"/>
    <w:rsid w:val="003A26A0"/>
    <w:rsid w:val="003A4599"/>
    <w:rsid w:val="003A5239"/>
    <w:rsid w:val="003A5464"/>
    <w:rsid w:val="003A610F"/>
    <w:rsid w:val="003A6138"/>
    <w:rsid w:val="003A6D83"/>
    <w:rsid w:val="003A6FA1"/>
    <w:rsid w:val="003B030B"/>
    <w:rsid w:val="003B124A"/>
    <w:rsid w:val="003B1328"/>
    <w:rsid w:val="003B25F0"/>
    <w:rsid w:val="003B4B2D"/>
    <w:rsid w:val="003B6247"/>
    <w:rsid w:val="003B72AF"/>
    <w:rsid w:val="003B7693"/>
    <w:rsid w:val="003C0151"/>
    <w:rsid w:val="003C1EB1"/>
    <w:rsid w:val="003C3CBD"/>
    <w:rsid w:val="003C4B58"/>
    <w:rsid w:val="003C52CE"/>
    <w:rsid w:val="003C5455"/>
    <w:rsid w:val="003C5FFD"/>
    <w:rsid w:val="003C736D"/>
    <w:rsid w:val="003C7D35"/>
    <w:rsid w:val="003D1459"/>
    <w:rsid w:val="003D148A"/>
    <w:rsid w:val="003D1E8C"/>
    <w:rsid w:val="003D27F1"/>
    <w:rsid w:val="003D5DF3"/>
    <w:rsid w:val="003E05E9"/>
    <w:rsid w:val="003E4B1D"/>
    <w:rsid w:val="003E526D"/>
    <w:rsid w:val="003E5DD5"/>
    <w:rsid w:val="003F02A4"/>
    <w:rsid w:val="003F1146"/>
    <w:rsid w:val="003F1B4F"/>
    <w:rsid w:val="003F2530"/>
    <w:rsid w:val="003F3C41"/>
    <w:rsid w:val="003F3DBC"/>
    <w:rsid w:val="003F4880"/>
    <w:rsid w:val="003F552A"/>
    <w:rsid w:val="003F6695"/>
    <w:rsid w:val="003F6A88"/>
    <w:rsid w:val="003F6DE5"/>
    <w:rsid w:val="003F74C3"/>
    <w:rsid w:val="003F7FCF"/>
    <w:rsid w:val="00400922"/>
    <w:rsid w:val="0040141B"/>
    <w:rsid w:val="00406DD6"/>
    <w:rsid w:val="00406DFB"/>
    <w:rsid w:val="004071E7"/>
    <w:rsid w:val="00407D97"/>
    <w:rsid w:val="004110FE"/>
    <w:rsid w:val="0041127A"/>
    <w:rsid w:val="00412C32"/>
    <w:rsid w:val="00412F94"/>
    <w:rsid w:val="00413EA8"/>
    <w:rsid w:val="00415B35"/>
    <w:rsid w:val="00416474"/>
    <w:rsid w:val="0042098D"/>
    <w:rsid w:val="00423777"/>
    <w:rsid w:val="00424229"/>
    <w:rsid w:val="00424C68"/>
    <w:rsid w:val="00425F5A"/>
    <w:rsid w:val="0042616E"/>
    <w:rsid w:val="004267D3"/>
    <w:rsid w:val="00432969"/>
    <w:rsid w:val="00432EB7"/>
    <w:rsid w:val="004333DC"/>
    <w:rsid w:val="004355FC"/>
    <w:rsid w:val="0043591E"/>
    <w:rsid w:val="00437D03"/>
    <w:rsid w:val="00437E99"/>
    <w:rsid w:val="004425C5"/>
    <w:rsid w:val="0044342A"/>
    <w:rsid w:val="004473E1"/>
    <w:rsid w:val="0045031F"/>
    <w:rsid w:val="00450B2A"/>
    <w:rsid w:val="00451646"/>
    <w:rsid w:val="00451C73"/>
    <w:rsid w:val="00451F77"/>
    <w:rsid w:val="004523D1"/>
    <w:rsid w:val="00455882"/>
    <w:rsid w:val="00457EAA"/>
    <w:rsid w:val="00460CA7"/>
    <w:rsid w:val="00461577"/>
    <w:rsid w:val="00461C57"/>
    <w:rsid w:val="004652B3"/>
    <w:rsid w:val="004664F8"/>
    <w:rsid w:val="004670C2"/>
    <w:rsid w:val="00467977"/>
    <w:rsid w:val="004707FE"/>
    <w:rsid w:val="00471E12"/>
    <w:rsid w:val="00474743"/>
    <w:rsid w:val="00476A05"/>
    <w:rsid w:val="004804C4"/>
    <w:rsid w:val="00480697"/>
    <w:rsid w:val="00481977"/>
    <w:rsid w:val="00483236"/>
    <w:rsid w:val="004833CC"/>
    <w:rsid w:val="00483C5B"/>
    <w:rsid w:val="0048550D"/>
    <w:rsid w:val="0048590C"/>
    <w:rsid w:val="00485A66"/>
    <w:rsid w:val="00485EB5"/>
    <w:rsid w:val="00491BFE"/>
    <w:rsid w:val="00494709"/>
    <w:rsid w:val="004959F7"/>
    <w:rsid w:val="00495B1A"/>
    <w:rsid w:val="004A01DE"/>
    <w:rsid w:val="004A0CA9"/>
    <w:rsid w:val="004A292E"/>
    <w:rsid w:val="004A3B77"/>
    <w:rsid w:val="004A5039"/>
    <w:rsid w:val="004A5E21"/>
    <w:rsid w:val="004A7247"/>
    <w:rsid w:val="004B0D67"/>
    <w:rsid w:val="004B49F1"/>
    <w:rsid w:val="004B59C1"/>
    <w:rsid w:val="004B72A3"/>
    <w:rsid w:val="004C0B56"/>
    <w:rsid w:val="004C25E0"/>
    <w:rsid w:val="004C29D5"/>
    <w:rsid w:val="004C2E9D"/>
    <w:rsid w:val="004C3A00"/>
    <w:rsid w:val="004C44A3"/>
    <w:rsid w:val="004C4E2A"/>
    <w:rsid w:val="004C4F10"/>
    <w:rsid w:val="004C51EF"/>
    <w:rsid w:val="004C6071"/>
    <w:rsid w:val="004C63DA"/>
    <w:rsid w:val="004C68BA"/>
    <w:rsid w:val="004D0FAC"/>
    <w:rsid w:val="004D2B7B"/>
    <w:rsid w:val="004D54E4"/>
    <w:rsid w:val="004D5E8B"/>
    <w:rsid w:val="004D7318"/>
    <w:rsid w:val="004D7E2D"/>
    <w:rsid w:val="004E199A"/>
    <w:rsid w:val="004E507A"/>
    <w:rsid w:val="004E5EB5"/>
    <w:rsid w:val="004F0EBC"/>
    <w:rsid w:val="004F0FE1"/>
    <w:rsid w:val="004F1912"/>
    <w:rsid w:val="004F272D"/>
    <w:rsid w:val="004F387B"/>
    <w:rsid w:val="004F3B12"/>
    <w:rsid w:val="004F427C"/>
    <w:rsid w:val="004F4CF1"/>
    <w:rsid w:val="00506239"/>
    <w:rsid w:val="005079CC"/>
    <w:rsid w:val="00511C9A"/>
    <w:rsid w:val="00513228"/>
    <w:rsid w:val="005133F3"/>
    <w:rsid w:val="00513BC0"/>
    <w:rsid w:val="00520422"/>
    <w:rsid w:val="00521E0F"/>
    <w:rsid w:val="005250AD"/>
    <w:rsid w:val="00526EA4"/>
    <w:rsid w:val="00527311"/>
    <w:rsid w:val="00527FAD"/>
    <w:rsid w:val="0053038D"/>
    <w:rsid w:val="00531047"/>
    <w:rsid w:val="00531298"/>
    <w:rsid w:val="0053467E"/>
    <w:rsid w:val="005355F9"/>
    <w:rsid w:val="00542057"/>
    <w:rsid w:val="00543AA1"/>
    <w:rsid w:val="00544580"/>
    <w:rsid w:val="00545592"/>
    <w:rsid w:val="005468DF"/>
    <w:rsid w:val="00547804"/>
    <w:rsid w:val="00556CFF"/>
    <w:rsid w:val="00557EA0"/>
    <w:rsid w:val="005607D6"/>
    <w:rsid w:val="00560ABD"/>
    <w:rsid w:val="00561211"/>
    <w:rsid w:val="0056212F"/>
    <w:rsid w:val="00563E85"/>
    <w:rsid w:val="00565F47"/>
    <w:rsid w:val="005679AA"/>
    <w:rsid w:val="00567F36"/>
    <w:rsid w:val="005710D0"/>
    <w:rsid w:val="00571247"/>
    <w:rsid w:val="005736D3"/>
    <w:rsid w:val="00576361"/>
    <w:rsid w:val="00580137"/>
    <w:rsid w:val="0058048A"/>
    <w:rsid w:val="00581B06"/>
    <w:rsid w:val="00582A38"/>
    <w:rsid w:val="00584725"/>
    <w:rsid w:val="0058582A"/>
    <w:rsid w:val="005873ED"/>
    <w:rsid w:val="005913E9"/>
    <w:rsid w:val="00592C87"/>
    <w:rsid w:val="00593260"/>
    <w:rsid w:val="005933E3"/>
    <w:rsid w:val="00593C63"/>
    <w:rsid w:val="00594B01"/>
    <w:rsid w:val="00595E64"/>
    <w:rsid w:val="00596D9E"/>
    <w:rsid w:val="005A262D"/>
    <w:rsid w:val="005A3805"/>
    <w:rsid w:val="005A3FEE"/>
    <w:rsid w:val="005A4243"/>
    <w:rsid w:val="005A73AD"/>
    <w:rsid w:val="005A788B"/>
    <w:rsid w:val="005A79C7"/>
    <w:rsid w:val="005B17BF"/>
    <w:rsid w:val="005B1864"/>
    <w:rsid w:val="005B3A85"/>
    <w:rsid w:val="005B5A33"/>
    <w:rsid w:val="005B7DE3"/>
    <w:rsid w:val="005C15CA"/>
    <w:rsid w:val="005C17F7"/>
    <w:rsid w:val="005C1F3F"/>
    <w:rsid w:val="005C31E1"/>
    <w:rsid w:val="005C383F"/>
    <w:rsid w:val="005C7076"/>
    <w:rsid w:val="005D08F8"/>
    <w:rsid w:val="005D1866"/>
    <w:rsid w:val="005D1C2B"/>
    <w:rsid w:val="005D34AE"/>
    <w:rsid w:val="005D3AAB"/>
    <w:rsid w:val="005D4C1A"/>
    <w:rsid w:val="005D59D5"/>
    <w:rsid w:val="005D654A"/>
    <w:rsid w:val="005E3F61"/>
    <w:rsid w:val="005E40C6"/>
    <w:rsid w:val="005E6DBC"/>
    <w:rsid w:val="005E7844"/>
    <w:rsid w:val="005F614D"/>
    <w:rsid w:val="005F6FD8"/>
    <w:rsid w:val="005F71BC"/>
    <w:rsid w:val="00600434"/>
    <w:rsid w:val="00600876"/>
    <w:rsid w:val="006017D6"/>
    <w:rsid w:val="00601B67"/>
    <w:rsid w:val="00601E86"/>
    <w:rsid w:val="00603365"/>
    <w:rsid w:val="0060633D"/>
    <w:rsid w:val="00607288"/>
    <w:rsid w:val="00610BC2"/>
    <w:rsid w:val="00612406"/>
    <w:rsid w:val="006129D8"/>
    <w:rsid w:val="006173F7"/>
    <w:rsid w:val="00617A9E"/>
    <w:rsid w:val="0062126D"/>
    <w:rsid w:val="00621C9E"/>
    <w:rsid w:val="006221D8"/>
    <w:rsid w:val="006258E6"/>
    <w:rsid w:val="00630C9F"/>
    <w:rsid w:val="006316D8"/>
    <w:rsid w:val="00631720"/>
    <w:rsid w:val="00631F7C"/>
    <w:rsid w:val="00632C37"/>
    <w:rsid w:val="00632F25"/>
    <w:rsid w:val="00632FE7"/>
    <w:rsid w:val="00635B4A"/>
    <w:rsid w:val="00641A17"/>
    <w:rsid w:val="006426D6"/>
    <w:rsid w:val="006441AF"/>
    <w:rsid w:val="0064534F"/>
    <w:rsid w:val="00645531"/>
    <w:rsid w:val="00650EA0"/>
    <w:rsid w:val="0065146E"/>
    <w:rsid w:val="00652696"/>
    <w:rsid w:val="00653717"/>
    <w:rsid w:val="00655556"/>
    <w:rsid w:val="0065706B"/>
    <w:rsid w:val="00660834"/>
    <w:rsid w:val="00662D9D"/>
    <w:rsid w:val="00664A0C"/>
    <w:rsid w:val="00664FE2"/>
    <w:rsid w:val="0066568B"/>
    <w:rsid w:val="00665821"/>
    <w:rsid w:val="006661E1"/>
    <w:rsid w:val="006708D5"/>
    <w:rsid w:val="00673916"/>
    <w:rsid w:val="00676088"/>
    <w:rsid w:val="006777AD"/>
    <w:rsid w:val="00677B9A"/>
    <w:rsid w:val="00677F98"/>
    <w:rsid w:val="00680A0B"/>
    <w:rsid w:val="006810E1"/>
    <w:rsid w:val="00681482"/>
    <w:rsid w:val="00683425"/>
    <w:rsid w:val="00684AE7"/>
    <w:rsid w:val="00687F36"/>
    <w:rsid w:val="00690E7D"/>
    <w:rsid w:val="00690FF5"/>
    <w:rsid w:val="0069266B"/>
    <w:rsid w:val="00693FA7"/>
    <w:rsid w:val="00696818"/>
    <w:rsid w:val="00697C4E"/>
    <w:rsid w:val="006A1670"/>
    <w:rsid w:val="006A22A0"/>
    <w:rsid w:val="006A2EFC"/>
    <w:rsid w:val="006A326A"/>
    <w:rsid w:val="006A6E10"/>
    <w:rsid w:val="006B14CC"/>
    <w:rsid w:val="006B282F"/>
    <w:rsid w:val="006B5213"/>
    <w:rsid w:val="006C216E"/>
    <w:rsid w:val="006C34C5"/>
    <w:rsid w:val="006C5907"/>
    <w:rsid w:val="006D0961"/>
    <w:rsid w:val="006D19C9"/>
    <w:rsid w:val="006D2F0B"/>
    <w:rsid w:val="006D6069"/>
    <w:rsid w:val="006D62C5"/>
    <w:rsid w:val="006D6A01"/>
    <w:rsid w:val="006D7A51"/>
    <w:rsid w:val="006E1968"/>
    <w:rsid w:val="006E36BE"/>
    <w:rsid w:val="006E4347"/>
    <w:rsid w:val="006E4EA7"/>
    <w:rsid w:val="006E78E5"/>
    <w:rsid w:val="006F245A"/>
    <w:rsid w:val="006F3CC9"/>
    <w:rsid w:val="006F468A"/>
    <w:rsid w:val="006F4E48"/>
    <w:rsid w:val="006F53B1"/>
    <w:rsid w:val="006F6EBF"/>
    <w:rsid w:val="007005BD"/>
    <w:rsid w:val="0070060B"/>
    <w:rsid w:val="00700EE6"/>
    <w:rsid w:val="00703230"/>
    <w:rsid w:val="007068E9"/>
    <w:rsid w:val="007072D8"/>
    <w:rsid w:val="00710BDC"/>
    <w:rsid w:val="00715A23"/>
    <w:rsid w:val="00715C1B"/>
    <w:rsid w:val="00716358"/>
    <w:rsid w:val="00717A69"/>
    <w:rsid w:val="00720717"/>
    <w:rsid w:val="00723AC7"/>
    <w:rsid w:val="0072401C"/>
    <w:rsid w:val="007242A0"/>
    <w:rsid w:val="00725213"/>
    <w:rsid w:val="007261BF"/>
    <w:rsid w:val="00737381"/>
    <w:rsid w:val="007404FF"/>
    <w:rsid w:val="00742FD3"/>
    <w:rsid w:val="007439DE"/>
    <w:rsid w:val="007507D1"/>
    <w:rsid w:val="00755081"/>
    <w:rsid w:val="007565A2"/>
    <w:rsid w:val="00756633"/>
    <w:rsid w:val="00760147"/>
    <w:rsid w:val="0076022E"/>
    <w:rsid w:val="007618A6"/>
    <w:rsid w:val="007625E7"/>
    <w:rsid w:val="0076298F"/>
    <w:rsid w:val="00764444"/>
    <w:rsid w:val="00764763"/>
    <w:rsid w:val="007649FF"/>
    <w:rsid w:val="0076753E"/>
    <w:rsid w:val="00771E40"/>
    <w:rsid w:val="00772C04"/>
    <w:rsid w:val="00775970"/>
    <w:rsid w:val="00775D36"/>
    <w:rsid w:val="007761FC"/>
    <w:rsid w:val="007764C6"/>
    <w:rsid w:val="00782023"/>
    <w:rsid w:val="00783008"/>
    <w:rsid w:val="00783164"/>
    <w:rsid w:val="00783764"/>
    <w:rsid w:val="00785273"/>
    <w:rsid w:val="007867B1"/>
    <w:rsid w:val="00786B73"/>
    <w:rsid w:val="0079291D"/>
    <w:rsid w:val="00793DC1"/>
    <w:rsid w:val="007A4BF7"/>
    <w:rsid w:val="007A5595"/>
    <w:rsid w:val="007A5CEF"/>
    <w:rsid w:val="007A66F5"/>
    <w:rsid w:val="007B30AD"/>
    <w:rsid w:val="007B31FF"/>
    <w:rsid w:val="007B320D"/>
    <w:rsid w:val="007B545A"/>
    <w:rsid w:val="007B5B14"/>
    <w:rsid w:val="007B6AB7"/>
    <w:rsid w:val="007B6AFF"/>
    <w:rsid w:val="007B7434"/>
    <w:rsid w:val="007C008B"/>
    <w:rsid w:val="007C028C"/>
    <w:rsid w:val="007C0DA8"/>
    <w:rsid w:val="007C11BB"/>
    <w:rsid w:val="007C21E6"/>
    <w:rsid w:val="007C26B5"/>
    <w:rsid w:val="007C32FF"/>
    <w:rsid w:val="007C3D9C"/>
    <w:rsid w:val="007C4540"/>
    <w:rsid w:val="007D01B8"/>
    <w:rsid w:val="007D22BE"/>
    <w:rsid w:val="007D5D47"/>
    <w:rsid w:val="007E0130"/>
    <w:rsid w:val="007E0254"/>
    <w:rsid w:val="007E14F1"/>
    <w:rsid w:val="007E1565"/>
    <w:rsid w:val="007E46A4"/>
    <w:rsid w:val="007E4AF5"/>
    <w:rsid w:val="007E5F2E"/>
    <w:rsid w:val="007E7298"/>
    <w:rsid w:val="007F05FB"/>
    <w:rsid w:val="007F062B"/>
    <w:rsid w:val="007F5048"/>
    <w:rsid w:val="007F54F4"/>
    <w:rsid w:val="007F79C4"/>
    <w:rsid w:val="007F7A45"/>
    <w:rsid w:val="00800B5E"/>
    <w:rsid w:val="0080216A"/>
    <w:rsid w:val="0080404C"/>
    <w:rsid w:val="00810CB2"/>
    <w:rsid w:val="00811A50"/>
    <w:rsid w:val="0081358D"/>
    <w:rsid w:val="00814BC0"/>
    <w:rsid w:val="0081546B"/>
    <w:rsid w:val="008161A2"/>
    <w:rsid w:val="00816A19"/>
    <w:rsid w:val="00820118"/>
    <w:rsid w:val="00820298"/>
    <w:rsid w:val="00822983"/>
    <w:rsid w:val="00824271"/>
    <w:rsid w:val="00825AFD"/>
    <w:rsid w:val="00826CCF"/>
    <w:rsid w:val="00830AC2"/>
    <w:rsid w:val="00831648"/>
    <w:rsid w:val="00833BE6"/>
    <w:rsid w:val="00833E00"/>
    <w:rsid w:val="00835A4A"/>
    <w:rsid w:val="00835E90"/>
    <w:rsid w:val="00835E97"/>
    <w:rsid w:val="00837A55"/>
    <w:rsid w:val="00837C9F"/>
    <w:rsid w:val="00844CCC"/>
    <w:rsid w:val="00844DA5"/>
    <w:rsid w:val="00845555"/>
    <w:rsid w:val="00850E49"/>
    <w:rsid w:val="0085219E"/>
    <w:rsid w:val="0085340C"/>
    <w:rsid w:val="00855AD3"/>
    <w:rsid w:val="00857A64"/>
    <w:rsid w:val="008610A1"/>
    <w:rsid w:val="00863020"/>
    <w:rsid w:val="00863AE8"/>
    <w:rsid w:val="0086477A"/>
    <w:rsid w:val="00864CFE"/>
    <w:rsid w:val="00870659"/>
    <w:rsid w:val="008713C8"/>
    <w:rsid w:val="00871816"/>
    <w:rsid w:val="00872EEC"/>
    <w:rsid w:val="008735E4"/>
    <w:rsid w:val="0087446F"/>
    <w:rsid w:val="00875CDD"/>
    <w:rsid w:val="00876878"/>
    <w:rsid w:val="00882E3A"/>
    <w:rsid w:val="00890A4F"/>
    <w:rsid w:val="008921F9"/>
    <w:rsid w:val="008922F4"/>
    <w:rsid w:val="00893DA1"/>
    <w:rsid w:val="008961F7"/>
    <w:rsid w:val="00897D1A"/>
    <w:rsid w:val="008A0D68"/>
    <w:rsid w:val="008A5D70"/>
    <w:rsid w:val="008A77E9"/>
    <w:rsid w:val="008B408D"/>
    <w:rsid w:val="008C1C9D"/>
    <w:rsid w:val="008C54D4"/>
    <w:rsid w:val="008C5F63"/>
    <w:rsid w:val="008D09B2"/>
    <w:rsid w:val="008D0AEF"/>
    <w:rsid w:val="008D22CD"/>
    <w:rsid w:val="008D35C7"/>
    <w:rsid w:val="008D373B"/>
    <w:rsid w:val="008D6BF7"/>
    <w:rsid w:val="008D7C0A"/>
    <w:rsid w:val="008D7CE1"/>
    <w:rsid w:val="008D7DDD"/>
    <w:rsid w:val="008E0DFF"/>
    <w:rsid w:val="008E0E4C"/>
    <w:rsid w:val="008E0F78"/>
    <w:rsid w:val="008E1287"/>
    <w:rsid w:val="008E54E0"/>
    <w:rsid w:val="008E77CA"/>
    <w:rsid w:val="008E7EF7"/>
    <w:rsid w:val="008F2D84"/>
    <w:rsid w:val="008F35BB"/>
    <w:rsid w:val="008F7702"/>
    <w:rsid w:val="00901361"/>
    <w:rsid w:val="00902549"/>
    <w:rsid w:val="00907226"/>
    <w:rsid w:val="00907F1A"/>
    <w:rsid w:val="00911D31"/>
    <w:rsid w:val="00912121"/>
    <w:rsid w:val="0091375E"/>
    <w:rsid w:val="009150DC"/>
    <w:rsid w:val="00915289"/>
    <w:rsid w:val="00916490"/>
    <w:rsid w:val="00916581"/>
    <w:rsid w:val="00920D76"/>
    <w:rsid w:val="0092186A"/>
    <w:rsid w:val="009235A8"/>
    <w:rsid w:val="009249DC"/>
    <w:rsid w:val="00925973"/>
    <w:rsid w:val="009268C2"/>
    <w:rsid w:val="00931620"/>
    <w:rsid w:val="0093289C"/>
    <w:rsid w:val="00932FB1"/>
    <w:rsid w:val="00933E38"/>
    <w:rsid w:val="00934081"/>
    <w:rsid w:val="0093617B"/>
    <w:rsid w:val="0093665D"/>
    <w:rsid w:val="009426FE"/>
    <w:rsid w:val="00944506"/>
    <w:rsid w:val="0094485A"/>
    <w:rsid w:val="00944E97"/>
    <w:rsid w:val="00951459"/>
    <w:rsid w:val="009520BD"/>
    <w:rsid w:val="00961ED7"/>
    <w:rsid w:val="00965395"/>
    <w:rsid w:val="00965AC1"/>
    <w:rsid w:val="00966B79"/>
    <w:rsid w:val="00975A58"/>
    <w:rsid w:val="009767E9"/>
    <w:rsid w:val="0097713D"/>
    <w:rsid w:val="00980F7E"/>
    <w:rsid w:val="00983C0F"/>
    <w:rsid w:val="00985B10"/>
    <w:rsid w:val="009868B9"/>
    <w:rsid w:val="009908CD"/>
    <w:rsid w:val="009911A3"/>
    <w:rsid w:val="00994814"/>
    <w:rsid w:val="00996083"/>
    <w:rsid w:val="00997DD1"/>
    <w:rsid w:val="009A0CCA"/>
    <w:rsid w:val="009A2497"/>
    <w:rsid w:val="009A2C65"/>
    <w:rsid w:val="009A3B9A"/>
    <w:rsid w:val="009A550F"/>
    <w:rsid w:val="009A5E09"/>
    <w:rsid w:val="009A5F14"/>
    <w:rsid w:val="009A6416"/>
    <w:rsid w:val="009A6AEC"/>
    <w:rsid w:val="009B09F0"/>
    <w:rsid w:val="009B1A64"/>
    <w:rsid w:val="009B373E"/>
    <w:rsid w:val="009B3C83"/>
    <w:rsid w:val="009B4BF2"/>
    <w:rsid w:val="009B5530"/>
    <w:rsid w:val="009B7645"/>
    <w:rsid w:val="009B7C7D"/>
    <w:rsid w:val="009B7ECC"/>
    <w:rsid w:val="009C077B"/>
    <w:rsid w:val="009C3BA3"/>
    <w:rsid w:val="009C44D2"/>
    <w:rsid w:val="009D0D17"/>
    <w:rsid w:val="009D1334"/>
    <w:rsid w:val="009D3A8F"/>
    <w:rsid w:val="009D5138"/>
    <w:rsid w:val="009E1AF8"/>
    <w:rsid w:val="009E1C11"/>
    <w:rsid w:val="009E223F"/>
    <w:rsid w:val="009E42C3"/>
    <w:rsid w:val="009E4307"/>
    <w:rsid w:val="009E4699"/>
    <w:rsid w:val="009E4F1B"/>
    <w:rsid w:val="009E7034"/>
    <w:rsid w:val="009F1315"/>
    <w:rsid w:val="009F2324"/>
    <w:rsid w:val="009F61E6"/>
    <w:rsid w:val="00A00EE8"/>
    <w:rsid w:val="00A01E75"/>
    <w:rsid w:val="00A0288B"/>
    <w:rsid w:val="00A10021"/>
    <w:rsid w:val="00A125CA"/>
    <w:rsid w:val="00A12857"/>
    <w:rsid w:val="00A13C22"/>
    <w:rsid w:val="00A14B5E"/>
    <w:rsid w:val="00A16389"/>
    <w:rsid w:val="00A1759A"/>
    <w:rsid w:val="00A17FB7"/>
    <w:rsid w:val="00A224C2"/>
    <w:rsid w:val="00A22763"/>
    <w:rsid w:val="00A24426"/>
    <w:rsid w:val="00A25A82"/>
    <w:rsid w:val="00A26F61"/>
    <w:rsid w:val="00A27788"/>
    <w:rsid w:val="00A27EB5"/>
    <w:rsid w:val="00A3027F"/>
    <w:rsid w:val="00A318B5"/>
    <w:rsid w:val="00A32FA8"/>
    <w:rsid w:val="00A350F8"/>
    <w:rsid w:val="00A35116"/>
    <w:rsid w:val="00A35636"/>
    <w:rsid w:val="00A37A77"/>
    <w:rsid w:val="00A43615"/>
    <w:rsid w:val="00A44669"/>
    <w:rsid w:val="00A44E7C"/>
    <w:rsid w:val="00A471AD"/>
    <w:rsid w:val="00A472FC"/>
    <w:rsid w:val="00A47D06"/>
    <w:rsid w:val="00A51AED"/>
    <w:rsid w:val="00A52782"/>
    <w:rsid w:val="00A53800"/>
    <w:rsid w:val="00A54D15"/>
    <w:rsid w:val="00A55ED8"/>
    <w:rsid w:val="00A57BD8"/>
    <w:rsid w:val="00A60866"/>
    <w:rsid w:val="00A61788"/>
    <w:rsid w:val="00A630E9"/>
    <w:rsid w:val="00A65F50"/>
    <w:rsid w:val="00A70B6F"/>
    <w:rsid w:val="00A71339"/>
    <w:rsid w:val="00A7201B"/>
    <w:rsid w:val="00A7472A"/>
    <w:rsid w:val="00A74FC9"/>
    <w:rsid w:val="00A77359"/>
    <w:rsid w:val="00A81FDF"/>
    <w:rsid w:val="00A831B5"/>
    <w:rsid w:val="00A83EFC"/>
    <w:rsid w:val="00A868B0"/>
    <w:rsid w:val="00A87ACE"/>
    <w:rsid w:val="00A9528A"/>
    <w:rsid w:val="00A95BE4"/>
    <w:rsid w:val="00A9656A"/>
    <w:rsid w:val="00A97BA0"/>
    <w:rsid w:val="00AA200C"/>
    <w:rsid w:val="00AA302F"/>
    <w:rsid w:val="00AA30F9"/>
    <w:rsid w:val="00AA3162"/>
    <w:rsid w:val="00AA5C5B"/>
    <w:rsid w:val="00AA62AC"/>
    <w:rsid w:val="00AA763E"/>
    <w:rsid w:val="00AA765D"/>
    <w:rsid w:val="00AB1C14"/>
    <w:rsid w:val="00AB3D02"/>
    <w:rsid w:val="00AB45EC"/>
    <w:rsid w:val="00AB4E1A"/>
    <w:rsid w:val="00AB54FB"/>
    <w:rsid w:val="00AB5EA8"/>
    <w:rsid w:val="00AB72C5"/>
    <w:rsid w:val="00AB7EBE"/>
    <w:rsid w:val="00AC183A"/>
    <w:rsid w:val="00AC2EE5"/>
    <w:rsid w:val="00AC324E"/>
    <w:rsid w:val="00AC4E2C"/>
    <w:rsid w:val="00AC51C4"/>
    <w:rsid w:val="00AC7BA2"/>
    <w:rsid w:val="00AD092C"/>
    <w:rsid w:val="00AD0F60"/>
    <w:rsid w:val="00AD1858"/>
    <w:rsid w:val="00AD276C"/>
    <w:rsid w:val="00AD28AF"/>
    <w:rsid w:val="00AD330E"/>
    <w:rsid w:val="00AD360D"/>
    <w:rsid w:val="00AD46F3"/>
    <w:rsid w:val="00AD488C"/>
    <w:rsid w:val="00AD51E3"/>
    <w:rsid w:val="00AD52B9"/>
    <w:rsid w:val="00AD54C2"/>
    <w:rsid w:val="00AD578B"/>
    <w:rsid w:val="00AD62C4"/>
    <w:rsid w:val="00AD63D6"/>
    <w:rsid w:val="00AE27A9"/>
    <w:rsid w:val="00AE34EF"/>
    <w:rsid w:val="00AE4FD5"/>
    <w:rsid w:val="00AE6BFB"/>
    <w:rsid w:val="00AE73A8"/>
    <w:rsid w:val="00AF0F08"/>
    <w:rsid w:val="00AF15AD"/>
    <w:rsid w:val="00AF287F"/>
    <w:rsid w:val="00AF3957"/>
    <w:rsid w:val="00AF5EE7"/>
    <w:rsid w:val="00B0165C"/>
    <w:rsid w:val="00B021B2"/>
    <w:rsid w:val="00B03809"/>
    <w:rsid w:val="00B03B63"/>
    <w:rsid w:val="00B040A9"/>
    <w:rsid w:val="00B060A5"/>
    <w:rsid w:val="00B07A77"/>
    <w:rsid w:val="00B100C5"/>
    <w:rsid w:val="00B11281"/>
    <w:rsid w:val="00B13C67"/>
    <w:rsid w:val="00B13DC2"/>
    <w:rsid w:val="00B153B4"/>
    <w:rsid w:val="00B17CC6"/>
    <w:rsid w:val="00B202B4"/>
    <w:rsid w:val="00B222BE"/>
    <w:rsid w:val="00B2301C"/>
    <w:rsid w:val="00B23A47"/>
    <w:rsid w:val="00B2457E"/>
    <w:rsid w:val="00B25DA8"/>
    <w:rsid w:val="00B26308"/>
    <w:rsid w:val="00B30795"/>
    <w:rsid w:val="00B33D5A"/>
    <w:rsid w:val="00B33D6D"/>
    <w:rsid w:val="00B353C8"/>
    <w:rsid w:val="00B35AA5"/>
    <w:rsid w:val="00B372C9"/>
    <w:rsid w:val="00B401F9"/>
    <w:rsid w:val="00B40DDF"/>
    <w:rsid w:val="00B42BB4"/>
    <w:rsid w:val="00B43AE0"/>
    <w:rsid w:val="00B45688"/>
    <w:rsid w:val="00B46293"/>
    <w:rsid w:val="00B533A7"/>
    <w:rsid w:val="00B540CD"/>
    <w:rsid w:val="00B54227"/>
    <w:rsid w:val="00B543BE"/>
    <w:rsid w:val="00B57ABE"/>
    <w:rsid w:val="00B57D85"/>
    <w:rsid w:val="00B615D5"/>
    <w:rsid w:val="00B619F8"/>
    <w:rsid w:val="00B62267"/>
    <w:rsid w:val="00B62F81"/>
    <w:rsid w:val="00B63067"/>
    <w:rsid w:val="00B66B36"/>
    <w:rsid w:val="00B6735D"/>
    <w:rsid w:val="00B707D9"/>
    <w:rsid w:val="00B73CB1"/>
    <w:rsid w:val="00B74360"/>
    <w:rsid w:val="00B74929"/>
    <w:rsid w:val="00B75065"/>
    <w:rsid w:val="00B7559E"/>
    <w:rsid w:val="00B8179C"/>
    <w:rsid w:val="00B8211E"/>
    <w:rsid w:val="00B8245B"/>
    <w:rsid w:val="00B8343A"/>
    <w:rsid w:val="00B84AAF"/>
    <w:rsid w:val="00B87DBB"/>
    <w:rsid w:val="00B94E84"/>
    <w:rsid w:val="00BA1EC1"/>
    <w:rsid w:val="00BA258D"/>
    <w:rsid w:val="00BA414C"/>
    <w:rsid w:val="00BA4A1B"/>
    <w:rsid w:val="00BA4E60"/>
    <w:rsid w:val="00BA5D3C"/>
    <w:rsid w:val="00BA6018"/>
    <w:rsid w:val="00BA6D9B"/>
    <w:rsid w:val="00BB602F"/>
    <w:rsid w:val="00BB687A"/>
    <w:rsid w:val="00BC198A"/>
    <w:rsid w:val="00BC1B93"/>
    <w:rsid w:val="00BC21C9"/>
    <w:rsid w:val="00BC2913"/>
    <w:rsid w:val="00BC314A"/>
    <w:rsid w:val="00BC3E6F"/>
    <w:rsid w:val="00BC4A16"/>
    <w:rsid w:val="00BC5758"/>
    <w:rsid w:val="00BC59E8"/>
    <w:rsid w:val="00BD0357"/>
    <w:rsid w:val="00BD1910"/>
    <w:rsid w:val="00BD1AF2"/>
    <w:rsid w:val="00BD2239"/>
    <w:rsid w:val="00BD5F6D"/>
    <w:rsid w:val="00BD67CD"/>
    <w:rsid w:val="00BD6C02"/>
    <w:rsid w:val="00BD7C33"/>
    <w:rsid w:val="00BE20BA"/>
    <w:rsid w:val="00BE280F"/>
    <w:rsid w:val="00BE288D"/>
    <w:rsid w:val="00BE66B7"/>
    <w:rsid w:val="00BF011F"/>
    <w:rsid w:val="00BF3489"/>
    <w:rsid w:val="00BF5280"/>
    <w:rsid w:val="00BF5A21"/>
    <w:rsid w:val="00BF7BCE"/>
    <w:rsid w:val="00BF7E21"/>
    <w:rsid w:val="00C00F83"/>
    <w:rsid w:val="00C015B8"/>
    <w:rsid w:val="00C01CB0"/>
    <w:rsid w:val="00C075CC"/>
    <w:rsid w:val="00C07ACC"/>
    <w:rsid w:val="00C07C95"/>
    <w:rsid w:val="00C12C23"/>
    <w:rsid w:val="00C134D2"/>
    <w:rsid w:val="00C141F6"/>
    <w:rsid w:val="00C15E8D"/>
    <w:rsid w:val="00C15F7A"/>
    <w:rsid w:val="00C17F07"/>
    <w:rsid w:val="00C20436"/>
    <w:rsid w:val="00C225A3"/>
    <w:rsid w:val="00C238CE"/>
    <w:rsid w:val="00C25A49"/>
    <w:rsid w:val="00C262A7"/>
    <w:rsid w:val="00C264D2"/>
    <w:rsid w:val="00C274BF"/>
    <w:rsid w:val="00C3096C"/>
    <w:rsid w:val="00C30DB6"/>
    <w:rsid w:val="00C319F2"/>
    <w:rsid w:val="00C346BD"/>
    <w:rsid w:val="00C34AEE"/>
    <w:rsid w:val="00C34DC0"/>
    <w:rsid w:val="00C3644B"/>
    <w:rsid w:val="00C37570"/>
    <w:rsid w:val="00C40B20"/>
    <w:rsid w:val="00C451A8"/>
    <w:rsid w:val="00C45ADC"/>
    <w:rsid w:val="00C50F65"/>
    <w:rsid w:val="00C50FF4"/>
    <w:rsid w:val="00C5164D"/>
    <w:rsid w:val="00C52569"/>
    <w:rsid w:val="00C535CF"/>
    <w:rsid w:val="00C54060"/>
    <w:rsid w:val="00C56FE6"/>
    <w:rsid w:val="00C63003"/>
    <w:rsid w:val="00C639C8"/>
    <w:rsid w:val="00C66855"/>
    <w:rsid w:val="00C6754E"/>
    <w:rsid w:val="00C70A0C"/>
    <w:rsid w:val="00C70D8C"/>
    <w:rsid w:val="00C72B0E"/>
    <w:rsid w:val="00C73516"/>
    <w:rsid w:val="00C742D7"/>
    <w:rsid w:val="00C74B62"/>
    <w:rsid w:val="00C800AA"/>
    <w:rsid w:val="00C83568"/>
    <w:rsid w:val="00C83A6A"/>
    <w:rsid w:val="00C877A4"/>
    <w:rsid w:val="00C90F63"/>
    <w:rsid w:val="00C91C45"/>
    <w:rsid w:val="00C9300A"/>
    <w:rsid w:val="00C95A5C"/>
    <w:rsid w:val="00C95A79"/>
    <w:rsid w:val="00CA0953"/>
    <w:rsid w:val="00CA7C1A"/>
    <w:rsid w:val="00CB0509"/>
    <w:rsid w:val="00CB1D47"/>
    <w:rsid w:val="00CB5BB8"/>
    <w:rsid w:val="00CB6535"/>
    <w:rsid w:val="00CC1732"/>
    <w:rsid w:val="00CC235F"/>
    <w:rsid w:val="00CC46C3"/>
    <w:rsid w:val="00CC5685"/>
    <w:rsid w:val="00CC6A5A"/>
    <w:rsid w:val="00CC7031"/>
    <w:rsid w:val="00CD0C48"/>
    <w:rsid w:val="00CD11AE"/>
    <w:rsid w:val="00CD2DDC"/>
    <w:rsid w:val="00CE0823"/>
    <w:rsid w:val="00CE1DBB"/>
    <w:rsid w:val="00CE275D"/>
    <w:rsid w:val="00CE7D5B"/>
    <w:rsid w:val="00CF0AD5"/>
    <w:rsid w:val="00CF17FF"/>
    <w:rsid w:val="00CF4E56"/>
    <w:rsid w:val="00CF4E5D"/>
    <w:rsid w:val="00CF6207"/>
    <w:rsid w:val="00D0197B"/>
    <w:rsid w:val="00D02B88"/>
    <w:rsid w:val="00D065A0"/>
    <w:rsid w:val="00D13C0F"/>
    <w:rsid w:val="00D14909"/>
    <w:rsid w:val="00D154EE"/>
    <w:rsid w:val="00D209E2"/>
    <w:rsid w:val="00D20B02"/>
    <w:rsid w:val="00D24AB9"/>
    <w:rsid w:val="00D26DD5"/>
    <w:rsid w:val="00D27449"/>
    <w:rsid w:val="00D3045A"/>
    <w:rsid w:val="00D30677"/>
    <w:rsid w:val="00D30C2A"/>
    <w:rsid w:val="00D31079"/>
    <w:rsid w:val="00D31F31"/>
    <w:rsid w:val="00D31F50"/>
    <w:rsid w:val="00D322E2"/>
    <w:rsid w:val="00D32C51"/>
    <w:rsid w:val="00D32F6E"/>
    <w:rsid w:val="00D336FC"/>
    <w:rsid w:val="00D34F17"/>
    <w:rsid w:val="00D37690"/>
    <w:rsid w:val="00D412C3"/>
    <w:rsid w:val="00D44E81"/>
    <w:rsid w:val="00D50BB0"/>
    <w:rsid w:val="00D50DBA"/>
    <w:rsid w:val="00D54C58"/>
    <w:rsid w:val="00D5755E"/>
    <w:rsid w:val="00D617D6"/>
    <w:rsid w:val="00D61A5F"/>
    <w:rsid w:val="00D623EB"/>
    <w:rsid w:val="00D65686"/>
    <w:rsid w:val="00D65F07"/>
    <w:rsid w:val="00D6703C"/>
    <w:rsid w:val="00D672A4"/>
    <w:rsid w:val="00D7018D"/>
    <w:rsid w:val="00D709C5"/>
    <w:rsid w:val="00D70AB6"/>
    <w:rsid w:val="00D7199E"/>
    <w:rsid w:val="00D7227E"/>
    <w:rsid w:val="00D722AB"/>
    <w:rsid w:val="00D743FB"/>
    <w:rsid w:val="00D74602"/>
    <w:rsid w:val="00D75C52"/>
    <w:rsid w:val="00D7610B"/>
    <w:rsid w:val="00D80359"/>
    <w:rsid w:val="00D8182A"/>
    <w:rsid w:val="00D83316"/>
    <w:rsid w:val="00D8401E"/>
    <w:rsid w:val="00D9109F"/>
    <w:rsid w:val="00D96677"/>
    <w:rsid w:val="00D977D8"/>
    <w:rsid w:val="00DA27AF"/>
    <w:rsid w:val="00DA5D45"/>
    <w:rsid w:val="00DA5E26"/>
    <w:rsid w:val="00DA6637"/>
    <w:rsid w:val="00DA7CD6"/>
    <w:rsid w:val="00DB0CD7"/>
    <w:rsid w:val="00DB2842"/>
    <w:rsid w:val="00DB30A9"/>
    <w:rsid w:val="00DB3A9F"/>
    <w:rsid w:val="00DB4BAE"/>
    <w:rsid w:val="00DB5D4E"/>
    <w:rsid w:val="00DB60EF"/>
    <w:rsid w:val="00DB6612"/>
    <w:rsid w:val="00DB7230"/>
    <w:rsid w:val="00DC1D69"/>
    <w:rsid w:val="00DC45F3"/>
    <w:rsid w:val="00DC5007"/>
    <w:rsid w:val="00DD338F"/>
    <w:rsid w:val="00DD41F2"/>
    <w:rsid w:val="00DD46FD"/>
    <w:rsid w:val="00DD656A"/>
    <w:rsid w:val="00DD705C"/>
    <w:rsid w:val="00DD75EC"/>
    <w:rsid w:val="00DD76DB"/>
    <w:rsid w:val="00DE18F2"/>
    <w:rsid w:val="00DE1D70"/>
    <w:rsid w:val="00DE2DE4"/>
    <w:rsid w:val="00DE5839"/>
    <w:rsid w:val="00DE5DA5"/>
    <w:rsid w:val="00DE5EBD"/>
    <w:rsid w:val="00DE65FB"/>
    <w:rsid w:val="00DE6E03"/>
    <w:rsid w:val="00DE7092"/>
    <w:rsid w:val="00DF0AB5"/>
    <w:rsid w:val="00DF2110"/>
    <w:rsid w:val="00DF29FC"/>
    <w:rsid w:val="00DF2A46"/>
    <w:rsid w:val="00DF352C"/>
    <w:rsid w:val="00DF39A0"/>
    <w:rsid w:val="00DF3B57"/>
    <w:rsid w:val="00DF62C1"/>
    <w:rsid w:val="00DF7735"/>
    <w:rsid w:val="00E00A7E"/>
    <w:rsid w:val="00E01E89"/>
    <w:rsid w:val="00E03046"/>
    <w:rsid w:val="00E1006C"/>
    <w:rsid w:val="00E1367D"/>
    <w:rsid w:val="00E16B37"/>
    <w:rsid w:val="00E2015E"/>
    <w:rsid w:val="00E21D2B"/>
    <w:rsid w:val="00E24E9A"/>
    <w:rsid w:val="00E255D0"/>
    <w:rsid w:val="00E258B7"/>
    <w:rsid w:val="00E279F5"/>
    <w:rsid w:val="00E3154F"/>
    <w:rsid w:val="00E31E45"/>
    <w:rsid w:val="00E32182"/>
    <w:rsid w:val="00E34E19"/>
    <w:rsid w:val="00E364A3"/>
    <w:rsid w:val="00E37951"/>
    <w:rsid w:val="00E411A4"/>
    <w:rsid w:val="00E4237C"/>
    <w:rsid w:val="00E468FB"/>
    <w:rsid w:val="00E478B2"/>
    <w:rsid w:val="00E47F95"/>
    <w:rsid w:val="00E517B5"/>
    <w:rsid w:val="00E51F5B"/>
    <w:rsid w:val="00E51F5F"/>
    <w:rsid w:val="00E5326E"/>
    <w:rsid w:val="00E53584"/>
    <w:rsid w:val="00E54CBB"/>
    <w:rsid w:val="00E55FDE"/>
    <w:rsid w:val="00E608C9"/>
    <w:rsid w:val="00E60A7E"/>
    <w:rsid w:val="00E610F0"/>
    <w:rsid w:val="00E6667D"/>
    <w:rsid w:val="00E67DFB"/>
    <w:rsid w:val="00E70841"/>
    <w:rsid w:val="00E7395C"/>
    <w:rsid w:val="00E75F35"/>
    <w:rsid w:val="00E760D2"/>
    <w:rsid w:val="00E83090"/>
    <w:rsid w:val="00E878C3"/>
    <w:rsid w:val="00E92E2E"/>
    <w:rsid w:val="00E95AD4"/>
    <w:rsid w:val="00E977D3"/>
    <w:rsid w:val="00EA1579"/>
    <w:rsid w:val="00EA2E42"/>
    <w:rsid w:val="00EA3653"/>
    <w:rsid w:val="00EB107D"/>
    <w:rsid w:val="00EB4B93"/>
    <w:rsid w:val="00EB5B88"/>
    <w:rsid w:val="00EB6ABE"/>
    <w:rsid w:val="00EC00A6"/>
    <w:rsid w:val="00EC111F"/>
    <w:rsid w:val="00EC23D6"/>
    <w:rsid w:val="00EC3893"/>
    <w:rsid w:val="00EC47C6"/>
    <w:rsid w:val="00EC59DB"/>
    <w:rsid w:val="00EC5BB5"/>
    <w:rsid w:val="00ED0328"/>
    <w:rsid w:val="00ED09BD"/>
    <w:rsid w:val="00ED0B8F"/>
    <w:rsid w:val="00ED107A"/>
    <w:rsid w:val="00ED1B3A"/>
    <w:rsid w:val="00ED48F3"/>
    <w:rsid w:val="00ED505D"/>
    <w:rsid w:val="00ED538F"/>
    <w:rsid w:val="00ED56F4"/>
    <w:rsid w:val="00EE00A3"/>
    <w:rsid w:val="00EE38C8"/>
    <w:rsid w:val="00EE3C7A"/>
    <w:rsid w:val="00EE433C"/>
    <w:rsid w:val="00EE465A"/>
    <w:rsid w:val="00EE5013"/>
    <w:rsid w:val="00EF1C51"/>
    <w:rsid w:val="00EF29BA"/>
    <w:rsid w:val="00EF361E"/>
    <w:rsid w:val="00EF59CE"/>
    <w:rsid w:val="00F01B19"/>
    <w:rsid w:val="00F022B4"/>
    <w:rsid w:val="00F025AF"/>
    <w:rsid w:val="00F04B85"/>
    <w:rsid w:val="00F1013F"/>
    <w:rsid w:val="00F11B76"/>
    <w:rsid w:val="00F120AF"/>
    <w:rsid w:val="00F14909"/>
    <w:rsid w:val="00F15899"/>
    <w:rsid w:val="00F16AC1"/>
    <w:rsid w:val="00F226B1"/>
    <w:rsid w:val="00F22C2A"/>
    <w:rsid w:val="00F23E92"/>
    <w:rsid w:val="00F24375"/>
    <w:rsid w:val="00F248D9"/>
    <w:rsid w:val="00F2672D"/>
    <w:rsid w:val="00F30D44"/>
    <w:rsid w:val="00F3104B"/>
    <w:rsid w:val="00F32949"/>
    <w:rsid w:val="00F33A72"/>
    <w:rsid w:val="00F347BB"/>
    <w:rsid w:val="00F36B5E"/>
    <w:rsid w:val="00F36FF1"/>
    <w:rsid w:val="00F4278F"/>
    <w:rsid w:val="00F46A48"/>
    <w:rsid w:val="00F47216"/>
    <w:rsid w:val="00F5394F"/>
    <w:rsid w:val="00F55F4E"/>
    <w:rsid w:val="00F56199"/>
    <w:rsid w:val="00F56BDE"/>
    <w:rsid w:val="00F57A77"/>
    <w:rsid w:val="00F6263F"/>
    <w:rsid w:val="00F645F5"/>
    <w:rsid w:val="00F65A26"/>
    <w:rsid w:val="00F67722"/>
    <w:rsid w:val="00F705B3"/>
    <w:rsid w:val="00F7119D"/>
    <w:rsid w:val="00F72125"/>
    <w:rsid w:val="00F72F04"/>
    <w:rsid w:val="00F7589D"/>
    <w:rsid w:val="00F77CEA"/>
    <w:rsid w:val="00F816C2"/>
    <w:rsid w:val="00F81BC5"/>
    <w:rsid w:val="00F82313"/>
    <w:rsid w:val="00F8335A"/>
    <w:rsid w:val="00F83513"/>
    <w:rsid w:val="00F847EA"/>
    <w:rsid w:val="00F84953"/>
    <w:rsid w:val="00F85233"/>
    <w:rsid w:val="00F8557C"/>
    <w:rsid w:val="00F87C47"/>
    <w:rsid w:val="00F87FBA"/>
    <w:rsid w:val="00F94526"/>
    <w:rsid w:val="00F966C7"/>
    <w:rsid w:val="00F97867"/>
    <w:rsid w:val="00FA051F"/>
    <w:rsid w:val="00FA10E7"/>
    <w:rsid w:val="00FA1550"/>
    <w:rsid w:val="00FA2FE5"/>
    <w:rsid w:val="00FA5A0F"/>
    <w:rsid w:val="00FA716B"/>
    <w:rsid w:val="00FB3553"/>
    <w:rsid w:val="00FB3DAC"/>
    <w:rsid w:val="00FB531E"/>
    <w:rsid w:val="00FB54EC"/>
    <w:rsid w:val="00FB58C9"/>
    <w:rsid w:val="00FB6427"/>
    <w:rsid w:val="00FB64B5"/>
    <w:rsid w:val="00FC33BD"/>
    <w:rsid w:val="00FC4048"/>
    <w:rsid w:val="00FC4F60"/>
    <w:rsid w:val="00FC6B5B"/>
    <w:rsid w:val="00FC7E07"/>
    <w:rsid w:val="00FD21AF"/>
    <w:rsid w:val="00FD2A53"/>
    <w:rsid w:val="00FD7C89"/>
    <w:rsid w:val="00FE1F44"/>
    <w:rsid w:val="00FE3C31"/>
    <w:rsid w:val="00FE449D"/>
    <w:rsid w:val="00FE4848"/>
    <w:rsid w:val="00FE5604"/>
    <w:rsid w:val="00FE6ED1"/>
    <w:rsid w:val="00FF13E9"/>
    <w:rsid w:val="00FF3DB2"/>
    <w:rsid w:val="00FF667D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8E"/>
    <w:pPr>
      <w:widowControl w:val="0"/>
    </w:pPr>
    <w:rPr>
      <w:rFonts w:eastAsia="標楷體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68E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268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268E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268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雲林縣東勢鄉納管水井複查作業期程表(104</dc:title>
  <dc:subject/>
  <dc:creator>user</dc:creator>
  <cp:keywords/>
  <dc:description/>
  <cp:lastModifiedBy>user</cp:lastModifiedBy>
  <cp:revision>9</cp:revision>
  <dcterms:created xsi:type="dcterms:W3CDTF">2015-07-27T00:39:00Z</dcterms:created>
  <dcterms:modified xsi:type="dcterms:W3CDTF">2015-07-27T03:55:00Z</dcterms:modified>
</cp:coreProperties>
</file>